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8" w:rsidRDefault="009117B8">
      <w:r>
        <w:t>VREMENIK PISANIH PROVJERA ŠK. GOD 2017./18. – 3. RAZRED</w:t>
      </w:r>
    </w:p>
    <w:p w:rsidR="009117B8" w:rsidRDefault="009117B8">
      <w:r>
        <w:t>PRVO POLUGODIŠTE</w:t>
      </w:r>
    </w:p>
    <w:p w:rsidR="009117B8" w:rsidRDefault="009117B8"/>
    <w:p w:rsidR="009117B8" w:rsidRDefault="009117B8">
      <w:r>
        <w:t xml:space="preserve">RUJAN: </w:t>
      </w:r>
    </w:p>
    <w:p w:rsidR="009117B8" w:rsidRDefault="009117B8">
      <w:r>
        <w:t>27.9. – MATEMATIKA</w:t>
      </w:r>
    </w:p>
    <w:p w:rsidR="009117B8" w:rsidRDefault="009117B8">
      <w:r>
        <w:t>29.9. – HRVATSKI JEZIK</w:t>
      </w:r>
    </w:p>
    <w:p w:rsidR="009117B8" w:rsidRDefault="009117B8"/>
    <w:p w:rsidR="009117B8" w:rsidRDefault="009117B8">
      <w:r>
        <w:t>LISTOPAD:</w:t>
      </w:r>
    </w:p>
    <w:p w:rsidR="009117B8" w:rsidRDefault="009117B8">
      <w:r>
        <w:t>11.10. – HRVATSKI JEZIK – PISMENO IZRAŽAVANJE (SASTAVAK)</w:t>
      </w:r>
    </w:p>
    <w:p w:rsidR="009117B8" w:rsidRDefault="009117B8">
      <w:r>
        <w:t>13.10. – ENGLESKI JEZIK</w:t>
      </w:r>
    </w:p>
    <w:p w:rsidR="009117B8" w:rsidRDefault="009117B8">
      <w:r>
        <w:t>17.10. – PID</w:t>
      </w:r>
    </w:p>
    <w:p w:rsidR="009117B8" w:rsidRDefault="009117B8">
      <w:r>
        <w:t>20.10. – HRVATSKI JEZIK – LEKTIRA</w:t>
      </w:r>
    </w:p>
    <w:p w:rsidR="009117B8" w:rsidRDefault="009117B8">
      <w:r>
        <w:t xml:space="preserve">25.10. – MATEMATIKA </w:t>
      </w:r>
    </w:p>
    <w:p w:rsidR="009117B8" w:rsidRDefault="009117B8">
      <w:r>
        <w:t xml:space="preserve">27.10. – HRVATSKI JEZIK </w:t>
      </w:r>
    </w:p>
    <w:p w:rsidR="009117B8" w:rsidRDefault="009117B8"/>
    <w:p w:rsidR="009117B8" w:rsidRDefault="009117B8">
      <w:r>
        <w:t>STUDENI:</w:t>
      </w:r>
    </w:p>
    <w:p w:rsidR="009117B8" w:rsidRDefault="009117B8">
      <w:r>
        <w:t>15.11. – HRVATSKI JEZIK – PISMENO IZRAŽAVANJE – SASTAVAK</w:t>
      </w:r>
    </w:p>
    <w:p w:rsidR="009117B8" w:rsidRDefault="009117B8">
      <w:r>
        <w:t>20.11. – ENGLESKI</w:t>
      </w:r>
    </w:p>
    <w:p w:rsidR="009117B8" w:rsidRDefault="009117B8">
      <w:r>
        <w:t>23.11. – PID</w:t>
      </w:r>
    </w:p>
    <w:p w:rsidR="009117B8" w:rsidRDefault="009117B8">
      <w:r>
        <w:t>28.11. – MATEMATIKA</w:t>
      </w:r>
    </w:p>
    <w:p w:rsidR="009117B8" w:rsidRDefault="009117B8">
      <w:r>
        <w:t>30.11. – HRVATSKI JEZIK</w:t>
      </w:r>
    </w:p>
    <w:p w:rsidR="009117B8" w:rsidRDefault="009117B8"/>
    <w:p w:rsidR="009117B8" w:rsidRDefault="009117B8">
      <w:r>
        <w:t>PROSINAC:</w:t>
      </w:r>
    </w:p>
    <w:p w:rsidR="009117B8" w:rsidRDefault="009117B8">
      <w:r>
        <w:t xml:space="preserve"> 5.12. – VJERONAUK</w:t>
      </w:r>
    </w:p>
    <w:p w:rsidR="009117B8" w:rsidRDefault="009117B8">
      <w:r>
        <w:t>8.12. – HRVATSKI JEZIK – KNJIŽEVNOST (RAZUMIJEVANJE PROČITANOG)</w:t>
      </w:r>
    </w:p>
    <w:p w:rsidR="009117B8" w:rsidRDefault="009117B8">
      <w:r>
        <w:t>12.12. – HRVATSKI JEZIK – PISMENO IZRAŽAVANJE – (SASTAVAK)</w:t>
      </w:r>
    </w:p>
    <w:p w:rsidR="009117B8" w:rsidRDefault="009117B8">
      <w:r>
        <w:t>14.12. – PID</w:t>
      </w:r>
    </w:p>
    <w:p w:rsidR="009117B8" w:rsidRDefault="009117B8">
      <w:r>
        <w:t>19.12. – HRVATSKI JEZIK</w:t>
      </w:r>
    </w:p>
    <w:p w:rsidR="009117B8" w:rsidRDefault="009117B8">
      <w:r>
        <w:t>21.12. – MATEMATIKA</w:t>
      </w:r>
    </w:p>
    <w:p w:rsidR="009117B8" w:rsidRDefault="009117B8"/>
    <w:p w:rsidR="009117B8" w:rsidRDefault="009117B8"/>
    <w:p w:rsidR="009117B8" w:rsidRDefault="009117B8">
      <w:r>
        <w:t>VELJAČA:</w:t>
      </w:r>
    </w:p>
    <w:p w:rsidR="009117B8" w:rsidRDefault="009117B8">
      <w:r>
        <w:t>27.2. - HRVATSKI JEZIK - JEZIK</w:t>
      </w:r>
    </w:p>
    <w:p w:rsidR="009117B8" w:rsidRDefault="009117B8">
      <w:r>
        <w:t>28.2. - MATEMATIKA</w:t>
      </w:r>
    </w:p>
    <w:p w:rsidR="009117B8" w:rsidRDefault="009117B8"/>
    <w:p w:rsidR="009117B8" w:rsidRDefault="009117B8">
      <w:r>
        <w:t>OŽUJAK:</w:t>
      </w:r>
    </w:p>
    <w:p w:rsidR="009117B8" w:rsidRDefault="009117B8"/>
    <w:p w:rsidR="009117B8" w:rsidRDefault="009117B8">
      <w:r>
        <w:t>8.3. - PID</w:t>
      </w:r>
    </w:p>
    <w:p w:rsidR="009117B8" w:rsidRDefault="009117B8">
      <w:r>
        <w:t>22.3. - VJERONAUK</w:t>
      </w:r>
    </w:p>
    <w:p w:rsidR="009117B8" w:rsidRDefault="009117B8">
      <w:r>
        <w:t>26.3. - MATEMATIKA</w:t>
      </w:r>
    </w:p>
    <w:p w:rsidR="009117B8" w:rsidRDefault="009117B8">
      <w:r>
        <w:t>27.3. - HRVATSKI JEZIK-  JEZIK</w:t>
      </w:r>
    </w:p>
    <w:p w:rsidR="009117B8" w:rsidRDefault="009117B8"/>
    <w:p w:rsidR="009117B8" w:rsidRDefault="009117B8">
      <w:r>
        <w:t>TRAVANJ:</w:t>
      </w:r>
    </w:p>
    <w:p w:rsidR="009117B8" w:rsidRDefault="009117B8"/>
    <w:p w:rsidR="009117B8" w:rsidRDefault="009117B8">
      <w:r>
        <w:t>19.4. - MATEMATIKA</w:t>
      </w:r>
    </w:p>
    <w:p w:rsidR="009117B8" w:rsidRDefault="009117B8">
      <w:r>
        <w:t>24.4. - PID</w:t>
      </w:r>
    </w:p>
    <w:p w:rsidR="009117B8" w:rsidRDefault="009117B8">
      <w:r>
        <w:t>27.4. - HRVATSKI JEZIK - JEZIK</w:t>
      </w:r>
    </w:p>
    <w:p w:rsidR="009117B8" w:rsidRDefault="009117B8">
      <w:r>
        <w:t>30.4. - LEKTIRA</w:t>
      </w:r>
    </w:p>
    <w:p w:rsidR="009117B8" w:rsidRDefault="009117B8"/>
    <w:p w:rsidR="009117B8" w:rsidRDefault="009117B8">
      <w:r>
        <w:t>SVIBANJ:</w:t>
      </w:r>
    </w:p>
    <w:p w:rsidR="009117B8" w:rsidRDefault="009117B8"/>
    <w:p w:rsidR="009117B8" w:rsidRDefault="009117B8">
      <w:r>
        <w:t>22.5. - MATEMATIKA</w:t>
      </w:r>
    </w:p>
    <w:p w:rsidR="009117B8" w:rsidRDefault="009117B8">
      <w:r>
        <w:t>24.5. - PID</w:t>
      </w:r>
    </w:p>
    <w:p w:rsidR="009117B8" w:rsidRDefault="009117B8">
      <w:r>
        <w:t>29.5. - VJERONAUK</w:t>
      </w:r>
    </w:p>
    <w:p w:rsidR="009117B8" w:rsidRDefault="009117B8">
      <w:r>
        <w:t>31.5. - HRVATSKI JEZIK - JEZIK</w:t>
      </w:r>
    </w:p>
    <w:p w:rsidR="009117B8" w:rsidRDefault="009117B8"/>
    <w:p w:rsidR="009117B8" w:rsidRDefault="009117B8">
      <w:r>
        <w:t>LIPANJ:</w:t>
      </w:r>
    </w:p>
    <w:p w:rsidR="009117B8" w:rsidRDefault="009117B8">
      <w:r>
        <w:t>6.6. - LEKTIRA</w:t>
      </w:r>
    </w:p>
    <w:p w:rsidR="009117B8" w:rsidRDefault="009117B8">
      <w:r>
        <w:t xml:space="preserve">8.6. - MATEMATIKA </w:t>
      </w:r>
    </w:p>
    <w:p w:rsidR="009117B8" w:rsidRDefault="009117B8">
      <w:r>
        <w:t>12.6. - HRVATSKI JEZIK - JEZIK</w:t>
      </w:r>
    </w:p>
    <w:p w:rsidR="009117B8" w:rsidRDefault="009117B8"/>
    <w:p w:rsidR="009117B8" w:rsidRDefault="009117B8">
      <w:r>
        <w:t xml:space="preserve">RAZREDNICA: </w:t>
      </w:r>
      <w:bookmarkStart w:id="0" w:name="_GoBack"/>
      <w:bookmarkEnd w:id="0"/>
      <w:r>
        <w:t>TAMARA MARCINJAŠ</w:t>
      </w:r>
    </w:p>
    <w:p w:rsidR="009117B8" w:rsidRDefault="009117B8"/>
    <w:p w:rsidR="009117B8" w:rsidRDefault="009117B8"/>
    <w:sectPr w:rsidR="009117B8" w:rsidSect="0042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25"/>
    <w:rsid w:val="0033728B"/>
    <w:rsid w:val="004221A9"/>
    <w:rsid w:val="00423585"/>
    <w:rsid w:val="009117B8"/>
    <w:rsid w:val="00AE68CE"/>
    <w:rsid w:val="00D0415B"/>
    <w:rsid w:val="00DE19F6"/>
    <w:rsid w:val="00E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163</Words>
  <Characters>934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ŠK</dc:title>
  <dc:subject/>
  <dc:creator>Toshiba_PC</dc:creator>
  <cp:keywords/>
  <dc:description/>
  <cp:lastModifiedBy>user</cp:lastModifiedBy>
  <cp:revision>2</cp:revision>
  <dcterms:created xsi:type="dcterms:W3CDTF">2018-02-26T11:29:00Z</dcterms:created>
  <dcterms:modified xsi:type="dcterms:W3CDTF">2018-02-26T11:29:00Z</dcterms:modified>
</cp:coreProperties>
</file>