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C0" w:rsidRDefault="009805C0">
      <w:pPr>
        <w:widowControl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RUJAN</w:t>
      </w:r>
    </w:p>
    <w:tbl>
      <w:tblPr>
        <w:tblW w:w="14231" w:type="dxa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2843"/>
        <w:gridCol w:w="2745"/>
        <w:gridCol w:w="2955"/>
        <w:gridCol w:w="2844"/>
        <w:gridCol w:w="2844"/>
      </w:tblGrid>
      <w:tr w:rsidR="009805C0">
        <w:trPr>
          <w:trHeight w:val="1100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PONEDJELJAK</w:t>
            </w:r>
          </w:p>
        </w:tc>
        <w:tc>
          <w:tcPr>
            <w:tcW w:w="2745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UTORAK</w:t>
            </w:r>
          </w:p>
        </w:tc>
        <w:tc>
          <w:tcPr>
            <w:tcW w:w="2955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PETAK</w:t>
            </w:r>
          </w:p>
        </w:tc>
      </w:tr>
      <w:tr w:rsidR="009805C0"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 w:rsidRPr="00277344">
              <w:rPr>
                <w:b/>
                <w:bCs/>
              </w:rPr>
              <w:t>4</w:t>
            </w:r>
          </w:p>
        </w:tc>
        <w:tc>
          <w:tcPr>
            <w:tcW w:w="2745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5</w:t>
            </w:r>
          </w:p>
        </w:tc>
        <w:tc>
          <w:tcPr>
            <w:tcW w:w="2955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7 HJ  INC</w:t>
            </w:r>
          </w:p>
          <w:p w:rsidR="009805C0" w:rsidRDefault="009805C0" w:rsidP="00277344">
            <w:pPr>
              <w:spacing w:line="240" w:lineRule="auto"/>
            </w:pPr>
          </w:p>
          <w:p w:rsidR="009805C0" w:rsidRDefault="009805C0" w:rsidP="00277344">
            <w:pPr>
              <w:spacing w:line="240" w:lineRule="auto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8</w:t>
            </w:r>
          </w:p>
        </w:tc>
      </w:tr>
      <w:tr w:rsidR="009805C0"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 w:rsidRPr="00277344">
              <w:rPr>
                <w:b/>
                <w:bCs/>
              </w:rPr>
              <w:t>11</w:t>
            </w:r>
          </w:p>
        </w:tc>
        <w:tc>
          <w:tcPr>
            <w:tcW w:w="2745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12</w:t>
            </w:r>
          </w:p>
        </w:tc>
        <w:tc>
          <w:tcPr>
            <w:tcW w:w="2955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13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14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15  MINC</w:t>
            </w:r>
          </w:p>
          <w:p w:rsidR="009805C0" w:rsidRDefault="009805C0" w:rsidP="00277344">
            <w:pPr>
              <w:spacing w:line="240" w:lineRule="auto"/>
            </w:pPr>
          </w:p>
        </w:tc>
      </w:tr>
      <w:tr w:rsidR="009805C0"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 w:rsidRPr="00277344">
              <w:rPr>
                <w:b/>
                <w:bCs/>
              </w:rPr>
              <w:t>18</w:t>
            </w:r>
          </w:p>
        </w:tc>
        <w:tc>
          <w:tcPr>
            <w:tcW w:w="2745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19</w:t>
            </w:r>
          </w:p>
        </w:tc>
        <w:tc>
          <w:tcPr>
            <w:tcW w:w="2955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20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21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</w:pPr>
            <w:r>
              <w:t>22</w:t>
            </w:r>
          </w:p>
        </w:tc>
      </w:tr>
      <w:tr w:rsidR="009805C0"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 w:rsidRPr="00277344">
              <w:rPr>
                <w:b/>
                <w:bCs/>
              </w:rPr>
              <w:t>25</w:t>
            </w:r>
          </w:p>
        </w:tc>
        <w:tc>
          <w:tcPr>
            <w:tcW w:w="2745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26 HJ   J/Rečenica</w:t>
            </w:r>
          </w:p>
        </w:tc>
        <w:tc>
          <w:tcPr>
            <w:tcW w:w="2955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27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 xml:space="preserve">28 </w:t>
            </w:r>
          </w:p>
          <w:p w:rsidR="009805C0" w:rsidRDefault="009805C0" w:rsidP="00277344">
            <w:pPr>
              <w:spacing w:line="240" w:lineRule="auto"/>
            </w:pPr>
            <w:r>
              <w:t>HJ    LEKTIRA:H.C.Andersen,Ružnopače( Bajke -izbor)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29</w:t>
            </w:r>
          </w:p>
          <w:p w:rsidR="009805C0" w:rsidRDefault="009805C0" w:rsidP="00277344">
            <w:pPr>
              <w:spacing w:line="240" w:lineRule="auto"/>
            </w:pPr>
            <w:r>
              <w:t>HJ</w:t>
            </w:r>
          </w:p>
          <w:p w:rsidR="009805C0" w:rsidRDefault="009805C0" w:rsidP="00277344">
            <w:pPr>
              <w:spacing w:line="240" w:lineRule="auto"/>
            </w:pPr>
            <w:r>
              <w:t>LEKTIRA:H.C.Andersen,Ružnopače</w:t>
            </w:r>
          </w:p>
          <w:p w:rsidR="009805C0" w:rsidRDefault="009805C0" w:rsidP="00277344">
            <w:pPr>
              <w:spacing w:line="240" w:lineRule="auto"/>
            </w:pPr>
          </w:p>
        </w:tc>
      </w:tr>
    </w:tbl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  <w:r>
        <w:t>LISTOPAD</w:t>
      </w:r>
    </w:p>
    <w:p w:rsidR="009805C0" w:rsidRDefault="009805C0">
      <w:pPr>
        <w:spacing w:line="240" w:lineRule="auto"/>
      </w:pPr>
    </w:p>
    <w:tbl>
      <w:tblPr>
        <w:tblW w:w="142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2844"/>
        <w:gridCol w:w="2844"/>
        <w:gridCol w:w="2844"/>
        <w:gridCol w:w="2844"/>
        <w:gridCol w:w="2844"/>
      </w:tblGrid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PETAK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6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9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13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16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17</w:t>
            </w:r>
          </w:p>
          <w:p w:rsidR="009805C0" w:rsidRDefault="009805C0" w:rsidP="00277344">
            <w:pPr>
              <w:spacing w:line="240" w:lineRule="auto"/>
              <w:jc w:val="center"/>
            </w:pPr>
            <w:r>
              <w:t>HJ  J/Jesne i niječnerečenice;Pisanjeniječnice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20</w:t>
            </w:r>
          </w:p>
        </w:tc>
      </w:tr>
      <w:tr w:rsidR="009805C0">
        <w:trPr>
          <w:trHeight w:val="880"/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23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24</w:t>
            </w:r>
          </w:p>
          <w:p w:rsidR="009805C0" w:rsidRDefault="009805C0" w:rsidP="00277344">
            <w:pPr>
              <w:spacing w:line="240" w:lineRule="auto"/>
              <w:jc w:val="center"/>
            </w:pPr>
            <w:r>
              <w:t>HJ   RPT  “Jesenskapriča”</w:t>
            </w:r>
          </w:p>
          <w:p w:rsidR="009805C0" w:rsidRDefault="009805C0" w:rsidP="00277344">
            <w:pPr>
              <w:spacing w:line="240" w:lineRule="auto"/>
            </w:pP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27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30 M  1.IZ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31</w:t>
            </w:r>
          </w:p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</w:tr>
    </w:tbl>
    <w:p w:rsidR="009805C0" w:rsidRDefault="009805C0">
      <w:pPr>
        <w:spacing w:line="240" w:lineRule="auto"/>
      </w:pPr>
      <w:r>
        <w:t>STUDENI</w:t>
      </w:r>
    </w:p>
    <w:p w:rsidR="009805C0" w:rsidRDefault="009805C0">
      <w:pPr>
        <w:spacing w:line="240" w:lineRule="auto"/>
      </w:pPr>
    </w:p>
    <w:tbl>
      <w:tblPr>
        <w:tblW w:w="142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2844"/>
        <w:gridCol w:w="2844"/>
        <w:gridCol w:w="2844"/>
        <w:gridCol w:w="2844"/>
        <w:gridCol w:w="2844"/>
      </w:tblGrid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PETAK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3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6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9  PID  PP, Obitelj i dom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10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 xml:space="preserve">16  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17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Pr="00277344" w:rsidRDefault="009805C0" w:rsidP="00277344">
            <w:pPr>
              <w:spacing w:line="240" w:lineRule="auto"/>
              <w:jc w:val="center"/>
              <w:rPr>
                <w:b/>
                <w:bCs/>
              </w:rPr>
            </w:pPr>
            <w:r w:rsidRPr="00277344">
              <w:rPr>
                <w:b/>
                <w:bCs/>
              </w:rPr>
              <w:t xml:space="preserve">20 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 xml:space="preserve">22 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23 HJ J/3.IZ</w:t>
            </w:r>
          </w:p>
          <w:p w:rsidR="009805C0" w:rsidRDefault="009805C0" w:rsidP="00277344">
            <w:pPr>
              <w:spacing w:line="240" w:lineRule="auto"/>
              <w:jc w:val="center"/>
            </w:pPr>
            <w:r>
              <w:t>Otvornici ,zatvornici,slog;Rastavljanjeriječi na krajuretka.</w:t>
            </w:r>
          </w:p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24  E   Progress test  1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 xml:space="preserve">27 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28 HJ  JI/ Stvaralačkopisanje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29 HJ K/RPT „Tko bi svimaugodio“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30  VJ Pismena provjera</w:t>
            </w:r>
            <w:bookmarkStart w:id="0" w:name="_GoBack"/>
            <w:bookmarkEnd w:id="0"/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</w:tr>
    </w:tbl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  <w:r>
        <w:t>PROSINAC</w:t>
      </w:r>
    </w:p>
    <w:tbl>
      <w:tblPr>
        <w:tblW w:w="142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2844"/>
        <w:gridCol w:w="2844"/>
        <w:gridCol w:w="2844"/>
        <w:gridCol w:w="2844"/>
        <w:gridCol w:w="2844"/>
      </w:tblGrid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PETAK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 PID PP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Pr="00277344" w:rsidRDefault="009805C0" w:rsidP="00277344">
            <w:pPr>
              <w:spacing w:line="240" w:lineRule="auto"/>
              <w:jc w:val="center"/>
              <w:rPr>
                <w:b/>
                <w:bCs/>
              </w:rPr>
            </w:pPr>
            <w:r w:rsidRPr="00277344">
              <w:rPr>
                <w:b/>
                <w:bCs/>
              </w:rPr>
              <w:t>4 HJ  JI/ Poštivanje</w:t>
            </w:r>
          </w:p>
          <w:p w:rsidR="009805C0" w:rsidRPr="00277344" w:rsidRDefault="009805C0" w:rsidP="00277344">
            <w:pPr>
              <w:spacing w:line="240" w:lineRule="auto"/>
              <w:jc w:val="center"/>
              <w:rPr>
                <w:b/>
                <w:bCs/>
              </w:rPr>
            </w:pPr>
            <w:r w:rsidRPr="00277344">
              <w:rPr>
                <w:b/>
                <w:bCs/>
              </w:rPr>
              <w:t>pravopisne norme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5  M   2.IZ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</w:pPr>
            <w:r>
              <w:t>7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 xml:space="preserve">8 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11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14   HJ  Lektira:NadaIveljić:Božićnabajka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15   HJ   Lektira:NadaIveljić:Božićnabajka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18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22</w:t>
            </w:r>
          </w:p>
          <w:p w:rsidR="009805C0" w:rsidRDefault="009805C0" w:rsidP="00277344">
            <w:pPr>
              <w:spacing w:line="240" w:lineRule="auto"/>
              <w:jc w:val="center"/>
            </w:pP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</w:tr>
    </w:tbl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  <w:r>
        <w:br w:type="page"/>
        <w:t>SIJEČANJ</w:t>
      </w:r>
    </w:p>
    <w:tbl>
      <w:tblPr>
        <w:tblW w:w="142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2844"/>
        <w:gridCol w:w="2844"/>
        <w:gridCol w:w="2844"/>
        <w:gridCol w:w="2844"/>
        <w:gridCol w:w="2844"/>
      </w:tblGrid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PETAK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13.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16.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20.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23.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24.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25.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26.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27.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30.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</w:tr>
    </w:tbl>
    <w:p w:rsidR="009805C0" w:rsidRDefault="009805C0">
      <w:pPr>
        <w:spacing w:line="240" w:lineRule="auto"/>
      </w:pPr>
      <w:r>
        <w:t>VELJAČA</w:t>
      </w:r>
    </w:p>
    <w:tbl>
      <w:tblPr>
        <w:tblW w:w="1422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2844"/>
        <w:gridCol w:w="2844"/>
        <w:gridCol w:w="2844"/>
        <w:gridCol w:w="2844"/>
        <w:gridCol w:w="2844"/>
      </w:tblGrid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PONEDJELJAK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UTORAK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SRIJEDA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ČETVRTAK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PETAK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3.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6.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10.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13.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17.</w:t>
            </w:r>
          </w:p>
        </w:tc>
      </w:tr>
      <w:tr w:rsidR="009805C0">
        <w:trPr>
          <w:jc w:val="center"/>
        </w:trPr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20.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21.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22.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23.</w:t>
            </w:r>
          </w:p>
        </w:tc>
        <w:tc>
          <w:tcPr>
            <w:tcW w:w="2844" w:type="dxa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24.</w:t>
            </w:r>
          </w:p>
        </w:tc>
      </w:tr>
      <w:tr w:rsidR="009805C0">
        <w:trPr>
          <w:jc w:val="center"/>
        </w:trPr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 w:rsidRPr="00277344">
              <w:rPr>
                <w:b/>
                <w:bCs/>
              </w:rPr>
              <w:t>27.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  <w:tc>
          <w:tcPr>
            <w:tcW w:w="2844" w:type="dxa"/>
            <w:shd w:val="clear" w:color="auto" w:fill="F2F2F2"/>
            <w:vAlign w:val="center"/>
          </w:tcPr>
          <w:p w:rsidR="009805C0" w:rsidRDefault="009805C0" w:rsidP="00277344">
            <w:pPr>
              <w:spacing w:line="240" w:lineRule="auto"/>
              <w:jc w:val="center"/>
            </w:pPr>
          </w:p>
        </w:tc>
      </w:tr>
    </w:tbl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</w:p>
    <w:p w:rsidR="009805C0" w:rsidRDefault="009805C0">
      <w:pPr>
        <w:spacing w:line="240" w:lineRule="auto"/>
      </w:pPr>
    </w:p>
    <w:sectPr w:rsidR="009805C0" w:rsidSect="00AF4D89">
      <w:headerReference w:type="default" r:id="rId6"/>
      <w:pgSz w:w="16838" w:h="11906"/>
      <w:pgMar w:top="142" w:right="1417" w:bottom="426" w:left="141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C0" w:rsidRDefault="009805C0">
      <w:pPr>
        <w:spacing w:after="0" w:line="240" w:lineRule="auto"/>
      </w:pPr>
      <w:r>
        <w:separator/>
      </w:r>
    </w:p>
  </w:endnote>
  <w:endnote w:type="continuationSeparator" w:id="1">
    <w:p w:rsidR="009805C0" w:rsidRDefault="0098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C0" w:rsidRDefault="009805C0">
      <w:pPr>
        <w:spacing w:after="0" w:line="240" w:lineRule="auto"/>
      </w:pPr>
      <w:r>
        <w:separator/>
      </w:r>
    </w:p>
  </w:footnote>
  <w:footnote w:type="continuationSeparator" w:id="1">
    <w:p w:rsidR="009805C0" w:rsidRDefault="0098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C0" w:rsidRDefault="009805C0">
    <w:pPr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A11"/>
    <w:rsid w:val="00180F52"/>
    <w:rsid w:val="00264A11"/>
    <w:rsid w:val="00277344"/>
    <w:rsid w:val="0086310A"/>
    <w:rsid w:val="009805C0"/>
    <w:rsid w:val="00AF4D89"/>
    <w:rsid w:val="00DA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89"/>
    <w:pPr>
      <w:spacing w:after="160" w:line="259" w:lineRule="auto"/>
    </w:pPr>
    <w:rPr>
      <w:color w:val="000000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4D8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4D8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D8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4D8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4D89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4D8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D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D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DFD"/>
    <w:rPr>
      <w:rFonts w:asciiTheme="majorHAnsi" w:eastAsiaTheme="majorEastAsia" w:hAnsiTheme="majorHAnsi" w:cstheme="majorBidi"/>
      <w:b/>
      <w:bCs/>
      <w:color w:val="000000"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DFD"/>
    <w:rPr>
      <w:rFonts w:asciiTheme="minorHAnsi" w:eastAsiaTheme="minorEastAsia" w:hAnsiTheme="minorHAnsi" w:cstheme="minorBidi"/>
      <w:b/>
      <w:bCs/>
      <w:color w:val="000000"/>
      <w:sz w:val="28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D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DFD"/>
    <w:rPr>
      <w:rFonts w:asciiTheme="minorHAnsi" w:eastAsiaTheme="minorEastAsia" w:hAnsiTheme="minorHAnsi" w:cstheme="minorBidi"/>
      <w:b/>
      <w:bCs/>
      <w:color w:val="000000"/>
      <w:lang w:val="de-DE"/>
    </w:rPr>
  </w:style>
  <w:style w:type="table" w:customStyle="1" w:styleId="TableNormal1">
    <w:name w:val="Table Normal1"/>
    <w:uiPriority w:val="99"/>
    <w:rsid w:val="00AF4D89"/>
    <w:pPr>
      <w:spacing w:after="160" w:line="259" w:lineRule="auto"/>
    </w:pPr>
    <w:rPr>
      <w:color w:val="000000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F4D8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7D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4D8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67DFD"/>
    <w:rPr>
      <w:rFonts w:asciiTheme="majorHAnsi" w:eastAsiaTheme="majorEastAsia" w:hAnsiTheme="majorHAnsi" w:cstheme="majorBidi"/>
      <w:color w:val="000000"/>
      <w:sz w:val="24"/>
      <w:szCs w:val="24"/>
      <w:lang w:val="de-DE"/>
    </w:rPr>
  </w:style>
  <w:style w:type="table" w:customStyle="1" w:styleId="Stil">
    <w:name w:val="Stil"/>
    <w:basedOn w:val="TableNormal1"/>
    <w:uiPriority w:val="99"/>
    <w:rsid w:val="00AF4D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5">
    <w:name w:val="Stil5"/>
    <w:basedOn w:val="TableNormal1"/>
    <w:uiPriority w:val="99"/>
    <w:rsid w:val="00AF4D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4">
    <w:name w:val="Stil4"/>
    <w:basedOn w:val="TableNormal1"/>
    <w:uiPriority w:val="99"/>
    <w:rsid w:val="00AF4D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3">
    <w:name w:val="Stil3"/>
    <w:basedOn w:val="TableNormal1"/>
    <w:uiPriority w:val="99"/>
    <w:rsid w:val="00AF4D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2">
    <w:name w:val="Stil2"/>
    <w:basedOn w:val="TableNormal1"/>
    <w:uiPriority w:val="99"/>
    <w:rsid w:val="00AF4D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1">
    <w:name w:val="Stil1"/>
    <w:basedOn w:val="TableNormal1"/>
    <w:uiPriority w:val="99"/>
    <w:rsid w:val="00AF4D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187</Words>
  <Characters>1070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RUJAN</dc:title>
  <dc:subject/>
  <dc:creator>user</dc:creator>
  <cp:keywords/>
  <dc:description/>
  <cp:lastModifiedBy>user</cp:lastModifiedBy>
  <cp:revision>2</cp:revision>
  <dcterms:created xsi:type="dcterms:W3CDTF">2017-09-21T12:01:00Z</dcterms:created>
  <dcterms:modified xsi:type="dcterms:W3CDTF">2017-09-21T12:01:00Z</dcterms:modified>
</cp:coreProperties>
</file>