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8A1267" w:rsidRPr="009F7D8A"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PETAK</w:t>
            </w:r>
          </w:p>
        </w:tc>
      </w:tr>
      <w:tr w:rsidR="008A1267" w:rsidRPr="009F7D8A"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8</w:t>
            </w:r>
          </w:p>
        </w:tc>
      </w:tr>
      <w:tr w:rsidR="008A1267" w:rsidRPr="009F7D8A"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11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12 HJ - IIZ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13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14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15</w:t>
            </w:r>
          </w:p>
        </w:tc>
      </w:tr>
      <w:tr w:rsidR="008A1267" w:rsidRPr="009F7D8A"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22</w:t>
            </w:r>
          </w:p>
        </w:tc>
      </w:tr>
      <w:tr w:rsidR="008A1267" w:rsidRPr="009F7D8A"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25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26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27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28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29</w:t>
            </w:r>
          </w:p>
        </w:tc>
      </w:tr>
    </w:tbl>
    <w:p w:rsidR="008A1267" w:rsidRDefault="008A1267" w:rsidP="00CD45B4">
      <w:pPr>
        <w:spacing w:line="240" w:lineRule="auto"/>
      </w:pPr>
      <w:r>
        <w:t>RUJAN</w:t>
      </w:r>
    </w:p>
    <w:p w:rsidR="008A1267" w:rsidRDefault="008A1267" w:rsidP="00CD45B4">
      <w:pPr>
        <w:spacing w:line="240" w:lineRule="auto"/>
      </w:pPr>
      <w:r>
        <w:t>LISTOPAD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PETAK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5 NJEMAČKI JEZIK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6 GEOGRAFIJA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9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10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11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12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13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18 ENGLESKI JEZIK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20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23</w:t>
            </w:r>
            <w:r>
              <w:t xml:space="preserve"> INFORMATIKA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24 HJ - IZJ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25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26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27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>
              <w:t xml:space="preserve">30 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31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</w:tr>
    </w:tbl>
    <w:p w:rsidR="008A1267" w:rsidRDefault="008A1267" w:rsidP="00CD45B4">
      <w:pPr>
        <w:spacing w:line="240" w:lineRule="auto"/>
      </w:pPr>
      <w:r>
        <w:t>STUDENI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PETAK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3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6 KEMIJA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7 VJERONAUK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8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9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10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15 NJEMAČKI JEZIK</w:t>
            </w:r>
            <w:bookmarkStart w:id="0" w:name="_GoBack"/>
            <w:bookmarkEnd w:id="0"/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16 BIOLOGIJA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17 MATEMATIKA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20 KEMIJA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21 HJ- 1.ŠZ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22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23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24 HJ - IZJ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27 GEOGRAFIJA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29 POVIJEST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30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</w:tr>
    </w:tbl>
    <w:p w:rsidR="008A1267" w:rsidRDefault="008A1267" w:rsidP="00CD45B4">
      <w:pPr>
        <w:spacing w:line="240" w:lineRule="auto"/>
      </w:pPr>
    </w:p>
    <w:p w:rsidR="008A1267" w:rsidRDefault="008A1267" w:rsidP="00CD45B4">
      <w:pPr>
        <w:spacing w:line="240" w:lineRule="auto"/>
      </w:pPr>
    </w:p>
    <w:p w:rsidR="008A1267" w:rsidRDefault="008A1267" w:rsidP="00CD45B4">
      <w:pPr>
        <w:spacing w:line="240" w:lineRule="auto"/>
      </w:pPr>
    </w:p>
    <w:p w:rsidR="008A1267" w:rsidRDefault="008A1267" w:rsidP="00CD45B4">
      <w:pPr>
        <w:spacing w:line="240" w:lineRule="auto"/>
      </w:pPr>
      <w:r>
        <w:t>PROSINAC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9F7D8A">
              <w:rPr>
                <w:b/>
                <w:bCs/>
              </w:rPr>
              <w:t>PETAK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4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5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6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7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8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12 VJERONAUK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13 HJ - PP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14 BIOLOGIJA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15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18 KEMIJA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19 MATEMATIKA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20 ENGLESKI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21</w:t>
            </w:r>
          </w:p>
        </w:tc>
        <w:tc>
          <w:tcPr>
            <w:tcW w:w="2844" w:type="dxa"/>
            <w:vAlign w:val="center"/>
          </w:tcPr>
          <w:p w:rsidR="008A1267" w:rsidRPr="009F7D8A" w:rsidRDefault="008A1267" w:rsidP="00A7274D">
            <w:pPr>
              <w:spacing w:line="240" w:lineRule="auto"/>
            </w:pPr>
            <w:r w:rsidRPr="009F7D8A">
              <w:t>22</w:t>
            </w:r>
          </w:p>
        </w:tc>
      </w:tr>
      <w:tr w:rsidR="008A1267" w:rsidRPr="009F7D8A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A1267" w:rsidRPr="009F7D8A" w:rsidRDefault="008A1267" w:rsidP="00A7274D">
            <w:pPr>
              <w:spacing w:line="240" w:lineRule="auto"/>
            </w:pPr>
          </w:p>
        </w:tc>
      </w:tr>
    </w:tbl>
    <w:p w:rsidR="008A1267" w:rsidRDefault="008A1267" w:rsidP="00CD45B4">
      <w:pPr>
        <w:spacing w:line="240" w:lineRule="auto"/>
      </w:pPr>
    </w:p>
    <w:p w:rsidR="008A1267" w:rsidRDefault="008A1267" w:rsidP="00CD45B4">
      <w:pPr>
        <w:spacing w:line="240" w:lineRule="auto"/>
      </w:pPr>
    </w:p>
    <w:p w:rsidR="008A1267" w:rsidRDefault="008A1267" w:rsidP="00CD45B4">
      <w:pPr>
        <w:spacing w:line="240" w:lineRule="auto"/>
      </w:pPr>
    </w:p>
    <w:p w:rsidR="008A1267" w:rsidRDefault="008A1267" w:rsidP="00CD45B4">
      <w:pPr>
        <w:spacing w:line="240" w:lineRule="auto"/>
      </w:pPr>
    </w:p>
    <w:p w:rsidR="008A1267" w:rsidRDefault="008A1267"/>
    <w:sectPr w:rsidR="008A1267" w:rsidSect="00A447F7">
      <w:headerReference w:type="default" r:id="rId6"/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67" w:rsidRDefault="008A1267">
      <w:pPr>
        <w:spacing w:after="0" w:line="240" w:lineRule="auto"/>
      </w:pPr>
      <w:r>
        <w:separator/>
      </w:r>
    </w:p>
  </w:endnote>
  <w:endnote w:type="continuationSeparator" w:id="1">
    <w:p w:rsidR="008A1267" w:rsidRDefault="008A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67" w:rsidRDefault="008A1267">
      <w:pPr>
        <w:spacing w:after="0" w:line="240" w:lineRule="auto"/>
      </w:pPr>
      <w:r>
        <w:separator/>
      </w:r>
    </w:p>
  </w:footnote>
  <w:footnote w:type="continuationSeparator" w:id="1">
    <w:p w:rsidR="008A1267" w:rsidRDefault="008A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67" w:rsidRDefault="008A12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5B4"/>
    <w:rsid w:val="000D38B1"/>
    <w:rsid w:val="00174B98"/>
    <w:rsid w:val="001C44A7"/>
    <w:rsid w:val="003B09FD"/>
    <w:rsid w:val="0059191C"/>
    <w:rsid w:val="006203A5"/>
    <w:rsid w:val="00702655"/>
    <w:rsid w:val="008A1267"/>
    <w:rsid w:val="009F7D8A"/>
    <w:rsid w:val="00A447F7"/>
    <w:rsid w:val="00A7274D"/>
    <w:rsid w:val="00AE24CC"/>
    <w:rsid w:val="00C1746D"/>
    <w:rsid w:val="00CD45B4"/>
    <w:rsid w:val="00CE121B"/>
    <w:rsid w:val="00D15988"/>
    <w:rsid w:val="00EE29E7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45B4"/>
    <w:pPr>
      <w:tabs>
        <w:tab w:val="center" w:pos="4536"/>
        <w:tab w:val="right" w:pos="9072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45B4"/>
    <w:rPr>
      <w:rFonts w:ascii="Calibri" w:hAnsi="Calibri" w:cs="Calibr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102</Words>
  <Characters>585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Legrad2017-2</dc:creator>
  <cp:keywords/>
  <dc:description/>
  <cp:lastModifiedBy>user</cp:lastModifiedBy>
  <cp:revision>3</cp:revision>
  <dcterms:created xsi:type="dcterms:W3CDTF">2017-09-25T06:23:00Z</dcterms:created>
  <dcterms:modified xsi:type="dcterms:W3CDTF">2017-09-25T08:09:00Z</dcterms:modified>
</cp:coreProperties>
</file>