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8201E7"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8201E7"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8</w:t>
            </w:r>
          </w:p>
        </w:tc>
      </w:tr>
      <w:tr w:rsidR="008201E7"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12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13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14 HJ – II</w:t>
            </w:r>
            <w:bookmarkStart w:id="0" w:name="_GoBack"/>
            <w:bookmarkEnd w:id="0"/>
            <w:r>
              <w:t>Z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15</w:t>
            </w:r>
          </w:p>
        </w:tc>
      </w:tr>
      <w:tr w:rsidR="008201E7"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22</w:t>
            </w:r>
          </w:p>
        </w:tc>
      </w:tr>
      <w:tr w:rsidR="008201E7"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26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27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28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29</w:t>
            </w:r>
          </w:p>
        </w:tc>
      </w:tr>
    </w:tbl>
    <w:p w:rsidR="008201E7" w:rsidRDefault="008201E7" w:rsidP="00492EBD">
      <w:pPr>
        <w:spacing w:line="240" w:lineRule="auto"/>
      </w:pPr>
      <w:r>
        <w:t>RUJAN</w:t>
      </w:r>
    </w:p>
    <w:p w:rsidR="008201E7" w:rsidRDefault="008201E7" w:rsidP="00492EBD">
      <w:pPr>
        <w:spacing w:line="240" w:lineRule="auto"/>
      </w:pPr>
      <w:r>
        <w:t>LISTOPAD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8201E7">
        <w:trPr>
          <w:jc w:val="center"/>
        </w:trPr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8201E7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6</w:t>
            </w:r>
          </w:p>
        </w:tc>
      </w:tr>
      <w:tr w:rsidR="008201E7">
        <w:trPr>
          <w:jc w:val="center"/>
        </w:trPr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10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11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12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13 PRIRODA</w:t>
            </w:r>
          </w:p>
        </w:tc>
      </w:tr>
      <w:tr w:rsidR="008201E7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17 NJEMAČKI JEZIK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19 HJ – IZJ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20</w:t>
            </w:r>
          </w:p>
        </w:tc>
      </w:tr>
      <w:tr w:rsidR="008201E7">
        <w:trPr>
          <w:jc w:val="center"/>
        </w:trPr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24 MATEMATIKA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25 VJERONAUK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26 HJ - D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27</w:t>
            </w:r>
          </w:p>
        </w:tc>
      </w:tr>
      <w:tr w:rsidR="008201E7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31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</w:tr>
    </w:tbl>
    <w:p w:rsidR="008201E7" w:rsidRDefault="008201E7" w:rsidP="00492EBD">
      <w:pPr>
        <w:spacing w:line="240" w:lineRule="auto"/>
      </w:pPr>
      <w:r>
        <w:t>STUDENI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8201E7">
        <w:trPr>
          <w:jc w:val="center"/>
        </w:trPr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8201E7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3 GEOGRAFIJA</w:t>
            </w:r>
          </w:p>
        </w:tc>
      </w:tr>
      <w:tr w:rsidR="008201E7">
        <w:trPr>
          <w:jc w:val="center"/>
        </w:trPr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7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8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9 ENGLESKI JEZIK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10</w:t>
            </w:r>
          </w:p>
        </w:tc>
      </w:tr>
      <w:tr w:rsidR="008201E7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14 NJEMAČKI JEZIK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15 INFORMATIKA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17</w:t>
            </w:r>
          </w:p>
        </w:tc>
      </w:tr>
      <w:tr w:rsidR="008201E7">
        <w:trPr>
          <w:jc w:val="center"/>
        </w:trPr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21 HJ - IZJ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22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23 HJ – 1.ŠZ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24</w:t>
            </w:r>
          </w:p>
        </w:tc>
      </w:tr>
      <w:tr w:rsidR="008201E7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29 POVIJEST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30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</w:tr>
    </w:tbl>
    <w:p w:rsidR="008201E7" w:rsidRDefault="008201E7" w:rsidP="00492EBD">
      <w:pPr>
        <w:spacing w:line="240" w:lineRule="auto"/>
      </w:pPr>
    </w:p>
    <w:p w:rsidR="008201E7" w:rsidRDefault="008201E7" w:rsidP="00492EBD">
      <w:pPr>
        <w:spacing w:line="240" w:lineRule="auto"/>
      </w:pPr>
    </w:p>
    <w:p w:rsidR="008201E7" w:rsidRDefault="008201E7" w:rsidP="00492EBD">
      <w:pPr>
        <w:spacing w:line="240" w:lineRule="auto"/>
      </w:pPr>
    </w:p>
    <w:p w:rsidR="008201E7" w:rsidRDefault="008201E7" w:rsidP="00492EBD">
      <w:pPr>
        <w:spacing w:line="240" w:lineRule="auto"/>
      </w:pPr>
      <w:r>
        <w:t>PROSINAC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844"/>
        <w:gridCol w:w="2844"/>
        <w:gridCol w:w="2844"/>
        <w:gridCol w:w="2844"/>
        <w:gridCol w:w="2844"/>
      </w:tblGrid>
      <w:tr w:rsidR="008201E7">
        <w:trPr>
          <w:jc w:val="center"/>
        </w:trPr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jc w:val="center"/>
              <w:rPr>
                <w:b/>
                <w:bCs/>
              </w:rPr>
            </w:pPr>
            <w:r w:rsidRPr="0039708E">
              <w:rPr>
                <w:b/>
                <w:bCs/>
              </w:rPr>
              <w:t>PETAK</w:t>
            </w:r>
          </w:p>
        </w:tc>
      </w:tr>
      <w:tr w:rsidR="008201E7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 MATEMATIKA</w:t>
            </w:r>
          </w:p>
        </w:tc>
      </w:tr>
      <w:tr w:rsidR="008201E7">
        <w:trPr>
          <w:jc w:val="center"/>
        </w:trPr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5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6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7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8 PRIRODA</w:t>
            </w:r>
          </w:p>
        </w:tc>
      </w:tr>
      <w:tr w:rsidR="008201E7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13 VJERONAUK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14 ENGLESKI JEZIK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15</w:t>
            </w:r>
          </w:p>
        </w:tc>
      </w:tr>
      <w:tr w:rsidR="008201E7">
        <w:trPr>
          <w:jc w:val="center"/>
        </w:trPr>
        <w:tc>
          <w:tcPr>
            <w:tcW w:w="2844" w:type="dxa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19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20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21</w:t>
            </w:r>
          </w:p>
        </w:tc>
        <w:tc>
          <w:tcPr>
            <w:tcW w:w="2844" w:type="dxa"/>
            <w:vAlign w:val="center"/>
          </w:tcPr>
          <w:p w:rsidR="008201E7" w:rsidRDefault="008201E7" w:rsidP="00A7274D">
            <w:pPr>
              <w:spacing w:line="240" w:lineRule="auto"/>
            </w:pPr>
            <w:r>
              <w:t>22</w:t>
            </w:r>
          </w:p>
        </w:tc>
      </w:tr>
      <w:tr w:rsidR="008201E7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8201E7" w:rsidRPr="0039708E" w:rsidRDefault="008201E7" w:rsidP="00A7274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8201E7" w:rsidRDefault="008201E7" w:rsidP="00A7274D">
            <w:pPr>
              <w:spacing w:line="240" w:lineRule="auto"/>
            </w:pPr>
          </w:p>
        </w:tc>
      </w:tr>
    </w:tbl>
    <w:p w:rsidR="008201E7" w:rsidRDefault="008201E7" w:rsidP="00492EBD">
      <w:pPr>
        <w:spacing w:line="240" w:lineRule="auto"/>
      </w:pPr>
    </w:p>
    <w:p w:rsidR="008201E7" w:rsidRDefault="008201E7" w:rsidP="00492EBD">
      <w:pPr>
        <w:spacing w:line="240" w:lineRule="auto"/>
      </w:pPr>
      <w:r>
        <w:br w:type="page"/>
      </w:r>
    </w:p>
    <w:p w:rsidR="008201E7" w:rsidRDefault="008201E7"/>
    <w:sectPr w:rsidR="008201E7" w:rsidSect="00A447F7">
      <w:headerReference w:type="default" r:id="rId6"/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E7" w:rsidRDefault="008201E7">
      <w:pPr>
        <w:spacing w:after="0" w:line="240" w:lineRule="auto"/>
      </w:pPr>
      <w:r>
        <w:separator/>
      </w:r>
    </w:p>
  </w:endnote>
  <w:endnote w:type="continuationSeparator" w:id="1">
    <w:p w:rsidR="008201E7" w:rsidRDefault="0082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E7" w:rsidRDefault="008201E7">
      <w:pPr>
        <w:spacing w:after="0" w:line="240" w:lineRule="auto"/>
      </w:pPr>
      <w:r>
        <w:separator/>
      </w:r>
    </w:p>
  </w:footnote>
  <w:footnote w:type="continuationSeparator" w:id="1">
    <w:p w:rsidR="008201E7" w:rsidRDefault="0082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E7" w:rsidRDefault="008201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2AB"/>
    <w:rsid w:val="001868B8"/>
    <w:rsid w:val="0039708E"/>
    <w:rsid w:val="00492EBD"/>
    <w:rsid w:val="007A6935"/>
    <w:rsid w:val="008201E7"/>
    <w:rsid w:val="00926175"/>
    <w:rsid w:val="00A143FD"/>
    <w:rsid w:val="00A447F7"/>
    <w:rsid w:val="00A7274D"/>
    <w:rsid w:val="00AE24CC"/>
    <w:rsid w:val="00E63B26"/>
    <w:rsid w:val="00EE7B02"/>
    <w:rsid w:val="00F0657B"/>
    <w:rsid w:val="00F902AB"/>
    <w:rsid w:val="00F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BD"/>
    <w:pPr>
      <w:spacing w:after="160" w:line="259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2E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EBD"/>
    <w:rPr>
      <w:rFonts w:ascii="Calibri" w:eastAsia="Times New Roman" w:hAnsi="Calibri" w:cs="Calibri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97</Words>
  <Characters>558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Legrad2017-2</dc:creator>
  <cp:keywords/>
  <dc:description/>
  <cp:lastModifiedBy>user</cp:lastModifiedBy>
  <cp:revision>2</cp:revision>
  <dcterms:created xsi:type="dcterms:W3CDTF">2017-09-25T06:21:00Z</dcterms:created>
  <dcterms:modified xsi:type="dcterms:W3CDTF">2017-09-25T06:21:00Z</dcterms:modified>
</cp:coreProperties>
</file>