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2833"/>
        <w:gridCol w:w="2827"/>
        <w:gridCol w:w="2856"/>
        <w:gridCol w:w="2807"/>
      </w:tblGrid>
      <w:tr w:rsidR="00844911" w:rsidRPr="002C2BF6">
        <w:tc>
          <w:tcPr>
            <w:tcW w:w="3122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PETAK</w:t>
            </w:r>
          </w:p>
        </w:tc>
      </w:tr>
      <w:tr w:rsidR="00844911" w:rsidRPr="002C2BF6">
        <w:tc>
          <w:tcPr>
            <w:tcW w:w="3122" w:type="dxa"/>
            <w:vAlign w:val="center"/>
          </w:tcPr>
          <w:p w:rsidR="00844911" w:rsidRPr="006D0AB4" w:rsidRDefault="00844911" w:rsidP="000678B8">
            <w:pPr>
              <w:rPr>
                <w:color w:val="FF0000"/>
              </w:rPr>
            </w:pPr>
            <w:r>
              <w:t xml:space="preserve">15  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16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17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18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19</w:t>
            </w:r>
          </w:p>
        </w:tc>
      </w:tr>
      <w:tr w:rsidR="00844911" w:rsidRPr="002C2BF6"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22   </w:t>
            </w:r>
            <w:r w:rsidRPr="00B86EF3">
              <w:rPr>
                <w:color w:val="1F497D"/>
              </w:rPr>
              <w:t>M</w:t>
            </w:r>
            <w:r>
              <w:rPr>
                <w:color w:val="1F497D"/>
              </w:rPr>
              <w:t xml:space="preserve">    </w:t>
            </w:r>
            <w:r w:rsidRPr="00B1354E">
              <w:t>M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23    </w:t>
            </w:r>
            <w:r w:rsidRPr="008E36D2">
              <w:rPr>
                <w:color w:val="4F6228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24    </w:t>
            </w:r>
            <w:r w:rsidRPr="008E36D2">
              <w:rPr>
                <w:color w:val="4F6228"/>
              </w:rPr>
              <w:t>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25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26</w:t>
            </w:r>
          </w:p>
        </w:tc>
      </w:tr>
      <w:tr w:rsidR="00844911" w:rsidRPr="002C2BF6"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29       </w:t>
            </w:r>
            <w:r w:rsidRPr="008E36D2">
              <w:rPr>
                <w:color w:val="4F6228"/>
              </w:rPr>
              <w:t>M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30   </w:t>
            </w:r>
            <w:r w:rsidRPr="006D0AB4">
              <w:rPr>
                <w:color w:val="FF0000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31</w:t>
            </w:r>
          </w:p>
        </w:tc>
        <w:tc>
          <w:tcPr>
            <w:tcW w:w="3123" w:type="dxa"/>
            <w:shd w:val="clear" w:color="auto" w:fill="AEAAAA"/>
            <w:vAlign w:val="center"/>
          </w:tcPr>
          <w:p w:rsidR="00844911" w:rsidRPr="004373BA" w:rsidRDefault="00844911" w:rsidP="000678B8">
            <w:pPr>
              <w:rPr>
                <w:highlight w:val="lightGray"/>
              </w:rPr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844911" w:rsidRPr="004373BA" w:rsidRDefault="00844911" w:rsidP="000678B8">
            <w:pPr>
              <w:rPr>
                <w:highlight w:val="lightGray"/>
              </w:rPr>
            </w:pPr>
          </w:p>
        </w:tc>
      </w:tr>
    </w:tbl>
    <w:p w:rsidR="00844911" w:rsidRDefault="00844911" w:rsidP="004D2267"/>
    <w:p w:rsidR="00844911" w:rsidRDefault="00844911" w:rsidP="004D2267">
      <w:r>
        <w:t>VELJAČA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2833"/>
        <w:gridCol w:w="2827"/>
        <w:gridCol w:w="2856"/>
        <w:gridCol w:w="2807"/>
      </w:tblGrid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PETAK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         </w:t>
            </w:r>
            <w:r w:rsidRPr="00B86EF3">
              <w:rPr>
                <w:color w:val="1F497D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5          </w:t>
            </w:r>
            <w:r w:rsidRPr="006D0AB4">
              <w:rPr>
                <w:color w:val="FF0000"/>
              </w:rPr>
              <w:t>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6    </w:t>
            </w:r>
            <w:r w:rsidRPr="00B1354E"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7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8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9      </w:t>
            </w:r>
            <w:r w:rsidRPr="008E36D2">
              <w:rPr>
                <w:color w:val="4F6228"/>
              </w:rPr>
              <w:t>HJ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12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13    </w:t>
            </w:r>
            <w:r w:rsidRPr="006D0AB4">
              <w:rPr>
                <w:color w:val="FF0000"/>
              </w:rPr>
              <w:t>PID</w:t>
            </w:r>
            <w:r>
              <w:rPr>
                <w:color w:val="FF0000"/>
              </w:rPr>
              <w:t xml:space="preserve">    </w:t>
            </w:r>
            <w:r w:rsidRPr="00B86EF3">
              <w:rPr>
                <w:color w:val="1F497D"/>
              </w:rPr>
              <w:t>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14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15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16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19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20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21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22  </w:t>
            </w:r>
            <w:r w:rsidRPr="006D0AB4">
              <w:rPr>
                <w:color w:val="FF0000"/>
              </w:rPr>
              <w:t xml:space="preserve">  M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23     </w:t>
            </w:r>
            <w:r w:rsidRPr="00B1354E">
              <w:t>PID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B1354E" w:rsidRDefault="00844911" w:rsidP="000678B8">
            <w:r w:rsidRPr="00B1354E">
              <w:t>26   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27    </w:t>
            </w:r>
            <w:r w:rsidRPr="00B86EF3">
              <w:rPr>
                <w:color w:val="1F497D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28</w:t>
            </w:r>
          </w:p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</w:tr>
    </w:tbl>
    <w:p w:rsidR="00844911" w:rsidRDefault="00844911" w:rsidP="004D2267"/>
    <w:p w:rsidR="00844911" w:rsidRDefault="00844911" w:rsidP="004D2267">
      <w:r>
        <w:t>OŽUJAK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2833"/>
        <w:gridCol w:w="2827"/>
        <w:gridCol w:w="2856"/>
        <w:gridCol w:w="2807"/>
      </w:tblGrid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PETAK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    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     </w:t>
            </w:r>
            <w:r w:rsidRPr="008E36D2">
              <w:rPr>
                <w:color w:val="4F6228"/>
              </w:rPr>
              <w:t>HJ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5              </w:t>
            </w:r>
            <w:r w:rsidRPr="008E36D2">
              <w:rPr>
                <w:color w:val="4F6228"/>
              </w:rPr>
              <w:t>VJ</w:t>
            </w:r>
            <w:r>
              <w:rPr>
                <w:color w:val="4F6228"/>
              </w:rPr>
              <w:t xml:space="preserve">   </w:t>
            </w:r>
            <w:r w:rsidRPr="00B86EF3">
              <w:rPr>
                <w:color w:val="1F497D"/>
              </w:rPr>
              <w:t>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6      </w:t>
            </w:r>
            <w:r w:rsidRPr="008E36D2">
              <w:rPr>
                <w:color w:val="4F6228"/>
              </w:rPr>
              <w:t xml:space="preserve"> M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7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8       </w:t>
            </w:r>
            <w:r w:rsidRPr="006D0AB4">
              <w:rPr>
                <w:color w:val="FF0000"/>
              </w:rPr>
              <w:t xml:space="preserve"> PID</w:t>
            </w:r>
            <w:r>
              <w:rPr>
                <w:color w:val="FF0000"/>
              </w:rPr>
              <w:t xml:space="preserve">  </w:t>
            </w:r>
            <w:r w:rsidRPr="008E36D2">
              <w:rPr>
                <w:color w:val="4F6228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9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12  </w:t>
            </w:r>
            <w:r w:rsidRPr="00B1354E">
              <w:t xml:space="preserve"> 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13   </w:t>
            </w:r>
            <w:r w:rsidRPr="00B86EF3">
              <w:rPr>
                <w:color w:val="1F497D"/>
              </w:rPr>
              <w:t>M</w:t>
            </w:r>
            <w:r>
              <w:rPr>
                <w:color w:val="1F497D"/>
              </w:rPr>
              <w:t xml:space="preserve">       </w:t>
            </w:r>
            <w:r w:rsidRPr="00B1354E">
              <w:t>M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14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15      </w:t>
            </w:r>
            <w:r w:rsidRPr="00B86EF3">
              <w:rPr>
                <w:color w:val="1F497D"/>
              </w:rPr>
              <w:t xml:space="preserve"> 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16   </w:t>
            </w:r>
            <w:r w:rsidRPr="008E36D2">
              <w:rPr>
                <w:color w:val="4F6228"/>
              </w:rPr>
              <w:t xml:space="preserve"> HJ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19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20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21       </w:t>
            </w:r>
            <w:r w:rsidRPr="006D0AB4">
              <w:rPr>
                <w:color w:val="FF0000"/>
              </w:rPr>
              <w:t>EJ</w:t>
            </w:r>
            <w:r>
              <w:rPr>
                <w:color w:val="FF0000"/>
              </w:rPr>
              <w:t xml:space="preserve"> </w:t>
            </w:r>
            <w:r>
              <w:rPr>
                <w:color w:val="4F6228"/>
              </w:rPr>
              <w:t xml:space="preserve">   </w:t>
            </w:r>
            <w:r w:rsidRPr="00B86EF3">
              <w:rPr>
                <w:color w:val="1F497D"/>
              </w:rPr>
              <w:t>EJ</w:t>
            </w:r>
            <w:r>
              <w:rPr>
                <w:color w:val="1F497D"/>
              </w:rPr>
              <w:t xml:space="preserve">   </w:t>
            </w:r>
            <w:r w:rsidRPr="00B1354E">
              <w:t>EJ</w:t>
            </w:r>
            <w:r>
              <w:t xml:space="preserve"> 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22        </w:t>
            </w:r>
            <w:r w:rsidRPr="008E36D2">
              <w:rPr>
                <w:color w:val="4F6228"/>
              </w:rPr>
              <w:t>PID</w:t>
            </w:r>
            <w:r>
              <w:rPr>
                <w:color w:val="4F6228"/>
              </w:rPr>
              <w:t xml:space="preserve">    </w:t>
            </w:r>
            <w:r w:rsidRPr="00B1354E"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23   </w:t>
            </w:r>
            <w:r w:rsidRPr="008E36D2">
              <w:rPr>
                <w:color w:val="4F6228"/>
              </w:rPr>
              <w:t xml:space="preserve"> M</w:t>
            </w:r>
            <w:r>
              <w:rPr>
                <w:color w:val="4F6228"/>
              </w:rPr>
              <w:t xml:space="preserve">     </w:t>
            </w:r>
            <w:r w:rsidRPr="00B1354E">
              <w:t>NJJ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26         </w:t>
            </w:r>
            <w:r w:rsidRPr="006D0AB4">
              <w:rPr>
                <w:color w:val="FF0000"/>
              </w:rPr>
              <w:t xml:space="preserve"> M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27         </w:t>
            </w:r>
            <w:r w:rsidRPr="006D0AB4">
              <w:rPr>
                <w:color w:val="FF0000"/>
              </w:rPr>
              <w:t xml:space="preserve">  HJ</w:t>
            </w:r>
          </w:p>
        </w:tc>
        <w:tc>
          <w:tcPr>
            <w:tcW w:w="3123" w:type="dxa"/>
            <w:vAlign w:val="center"/>
          </w:tcPr>
          <w:p w:rsidR="00844911" w:rsidRPr="00D31071" w:rsidRDefault="00844911" w:rsidP="000678B8">
            <w:pPr>
              <w:rPr>
                <w:color w:val="008000"/>
              </w:rPr>
            </w:pPr>
            <w:r>
              <w:t xml:space="preserve">28  </w:t>
            </w:r>
            <w:r w:rsidRPr="00D31071">
              <w:rPr>
                <w:color w:val="4F6228"/>
              </w:rPr>
              <w:t>EJ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29 VELIKI ČETVRTAK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30 VELIKI PETAK</w:t>
            </w:r>
          </w:p>
        </w:tc>
      </w:tr>
    </w:tbl>
    <w:p w:rsidR="00844911" w:rsidRDefault="00844911" w:rsidP="004D2267">
      <w:r>
        <w:t>TRAVANJ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8"/>
        <w:gridCol w:w="2829"/>
        <w:gridCol w:w="2829"/>
        <w:gridCol w:w="2845"/>
        <w:gridCol w:w="2829"/>
      </w:tblGrid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PETAK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2 USKRSNI PONEDJELJAK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3                 PRAZNICI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4            PRAZNICI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5             PRAZNICI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6           PRAZNICI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9      </w:t>
            </w:r>
            <w:r w:rsidRPr="00B86EF3">
              <w:rPr>
                <w:color w:val="1F497D"/>
              </w:rPr>
              <w:t>VJ</w:t>
            </w:r>
            <w:r>
              <w:rPr>
                <w:color w:val="1F497D"/>
              </w:rPr>
              <w:t xml:space="preserve">     </w:t>
            </w:r>
            <w:r w:rsidRPr="00B1354E">
              <w:t>VJ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10          </w:t>
            </w:r>
            <w:r w:rsidRPr="006D0AB4">
              <w:rPr>
                <w:color w:val="FF0000"/>
              </w:rPr>
              <w:t xml:space="preserve"> 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11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12    </w:t>
            </w:r>
            <w:r w:rsidRPr="00B86EF3">
              <w:rPr>
                <w:color w:val="1F497D"/>
              </w:rPr>
              <w:t xml:space="preserve"> 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13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16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17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18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19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20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23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24    </w:t>
            </w:r>
            <w:r w:rsidRPr="008E36D2">
              <w:rPr>
                <w:color w:val="4F6228"/>
              </w:rPr>
              <w:t xml:space="preserve"> 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25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26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27            </w:t>
            </w:r>
            <w:r w:rsidRPr="006D0AB4">
              <w:rPr>
                <w:color w:val="FF0000"/>
              </w:rPr>
              <w:t xml:space="preserve"> HJ</w:t>
            </w:r>
            <w:r>
              <w:rPr>
                <w:color w:val="FF0000"/>
              </w:rPr>
              <w:t xml:space="preserve">    </w:t>
            </w:r>
            <w:r w:rsidRPr="00B86EF3">
              <w:rPr>
                <w:color w:val="1F497D"/>
              </w:rPr>
              <w:t>HJ</w:t>
            </w:r>
            <w:r>
              <w:rPr>
                <w:color w:val="1F497D"/>
              </w:rPr>
              <w:t xml:space="preserve">     </w:t>
            </w:r>
            <w:r w:rsidRPr="00B1354E">
              <w:t>PID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30</w:t>
            </w:r>
          </w:p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EAAAA"/>
            <w:vAlign w:val="center"/>
          </w:tcPr>
          <w:p w:rsidR="00844911" w:rsidRPr="002C2BF6" w:rsidRDefault="00844911" w:rsidP="000678B8"/>
        </w:tc>
      </w:tr>
    </w:tbl>
    <w:p w:rsidR="00844911" w:rsidRDefault="00844911" w:rsidP="004D2267"/>
    <w:p w:rsidR="00844911" w:rsidRDefault="00844911" w:rsidP="004D2267">
      <w:r>
        <w:t>SVIBANJ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2833"/>
        <w:gridCol w:w="2827"/>
        <w:gridCol w:w="2856"/>
        <w:gridCol w:w="2807"/>
      </w:tblGrid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PETAK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shd w:val="clear" w:color="auto" w:fill="AEAAA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1 PRAZNIK RADA</w:t>
            </w:r>
          </w:p>
        </w:tc>
        <w:tc>
          <w:tcPr>
            <w:tcW w:w="3123" w:type="dxa"/>
            <w:vAlign w:val="center"/>
          </w:tcPr>
          <w:p w:rsidR="00844911" w:rsidRPr="00B1354E" w:rsidRDefault="00844911" w:rsidP="000678B8">
            <w:r w:rsidRPr="00B1354E">
              <w:t>2    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3     </w:t>
            </w:r>
            <w:r w:rsidRPr="00B86EF3">
              <w:rPr>
                <w:color w:val="1F497D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4      </w:t>
            </w:r>
            <w:r w:rsidRPr="00B1354E">
              <w:t>M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7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8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9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10      </w:t>
            </w:r>
            <w:r w:rsidRPr="00B86EF3">
              <w:rPr>
                <w:color w:val="4F6228"/>
              </w:rPr>
              <w:t>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11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14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15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16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17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18     </w:t>
            </w:r>
            <w:r w:rsidRPr="00B86EF3">
              <w:rPr>
                <w:color w:val="4F6228"/>
              </w:rPr>
              <w:t>HJ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21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22         </w:t>
            </w:r>
            <w:r w:rsidRPr="006D0AB4">
              <w:rPr>
                <w:color w:val="FF0000"/>
              </w:rPr>
              <w:t xml:space="preserve"> PID</w:t>
            </w:r>
            <w:r>
              <w:rPr>
                <w:color w:val="FF0000"/>
              </w:rPr>
              <w:t xml:space="preserve">    </w:t>
            </w:r>
            <w:r w:rsidRPr="00B86EF3">
              <w:rPr>
                <w:color w:val="1F497D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23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24   </w:t>
            </w:r>
            <w:r w:rsidRPr="00B86EF3">
              <w:rPr>
                <w:color w:val="4F6228"/>
              </w:rPr>
              <w:t xml:space="preserve"> 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25    </w:t>
            </w:r>
            <w:r w:rsidRPr="008E36D2">
              <w:rPr>
                <w:color w:val="FF0000"/>
              </w:rPr>
              <w:t xml:space="preserve"> M</w:t>
            </w:r>
            <w:r>
              <w:rPr>
                <w:color w:val="FF0000"/>
              </w:rPr>
              <w:t xml:space="preserve">    </w:t>
            </w:r>
            <w:r w:rsidRPr="00B86EF3">
              <w:rPr>
                <w:color w:val="4F6228"/>
              </w:rPr>
              <w:t>M</w:t>
            </w:r>
            <w:r>
              <w:rPr>
                <w:color w:val="4F6228"/>
              </w:rPr>
              <w:t xml:space="preserve">    </w:t>
            </w:r>
            <w:r w:rsidRPr="00B86EF3">
              <w:rPr>
                <w:color w:val="1F497D"/>
              </w:rPr>
              <w:t>M</w:t>
            </w:r>
            <w:r>
              <w:rPr>
                <w:color w:val="1F497D"/>
              </w:rPr>
              <w:t xml:space="preserve">    </w:t>
            </w:r>
            <w:r w:rsidRPr="00B1354E">
              <w:t>M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>28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29         </w:t>
            </w:r>
            <w:r w:rsidRPr="006D0AB4">
              <w:rPr>
                <w:color w:val="FF0000"/>
              </w:rPr>
              <w:t xml:space="preserve"> HJ</w:t>
            </w:r>
            <w:r>
              <w:rPr>
                <w:color w:val="FF0000"/>
              </w:rPr>
              <w:t xml:space="preserve">    </w:t>
            </w:r>
            <w:r w:rsidRPr="008E36D2">
              <w:rPr>
                <w:color w:val="4F6228"/>
              </w:rPr>
              <w:t>HJ</w:t>
            </w:r>
            <w:r>
              <w:rPr>
                <w:color w:val="4F6228"/>
              </w:rPr>
              <w:t xml:space="preserve">   </w:t>
            </w:r>
            <w:r w:rsidRPr="00B86EF3">
              <w:rPr>
                <w:color w:val="1F497D"/>
              </w:rPr>
              <w:t xml:space="preserve"> HJ</w:t>
            </w:r>
            <w:r>
              <w:rPr>
                <w:color w:val="1F497D"/>
              </w:rPr>
              <w:t xml:space="preserve">    </w:t>
            </w:r>
            <w:r w:rsidRPr="00B1354E">
              <w:t xml:space="preserve"> 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30            </w:t>
            </w:r>
            <w:r w:rsidRPr="006D0AB4">
              <w:rPr>
                <w:color w:val="FF0000"/>
              </w:rPr>
              <w:t>EJ</w:t>
            </w:r>
            <w:r>
              <w:rPr>
                <w:color w:val="FF0000"/>
              </w:rPr>
              <w:t xml:space="preserve">  </w:t>
            </w:r>
            <w:r w:rsidRPr="00B86EF3">
              <w:rPr>
                <w:color w:val="4F6228"/>
              </w:rPr>
              <w:t>EJ</w:t>
            </w:r>
            <w:r>
              <w:rPr>
                <w:color w:val="4F6228"/>
              </w:rPr>
              <w:t xml:space="preserve">     </w:t>
            </w:r>
            <w:r w:rsidRPr="00B86EF3">
              <w:rPr>
                <w:color w:val="1F497D"/>
              </w:rPr>
              <w:t>EJ</w:t>
            </w:r>
            <w:r>
              <w:rPr>
                <w:color w:val="1F497D"/>
              </w:rPr>
              <w:t xml:space="preserve">  </w:t>
            </w:r>
            <w:r w:rsidRPr="00B1354E">
              <w:t>EJ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844911" w:rsidRPr="002C2BF6" w:rsidRDefault="00844911" w:rsidP="000678B8">
            <w:r>
              <w:t>31  TIJELOVO</w:t>
            </w:r>
          </w:p>
        </w:tc>
        <w:tc>
          <w:tcPr>
            <w:tcW w:w="3123" w:type="dxa"/>
            <w:shd w:val="clear" w:color="auto" w:fill="ACB9CA"/>
            <w:vAlign w:val="center"/>
          </w:tcPr>
          <w:p w:rsidR="00844911" w:rsidRPr="002C2BF6" w:rsidRDefault="00844911" w:rsidP="000678B8"/>
        </w:tc>
      </w:tr>
    </w:tbl>
    <w:p w:rsidR="00844911" w:rsidRDefault="00844911" w:rsidP="004D2267"/>
    <w:p w:rsidR="00844911" w:rsidRDefault="00844911" w:rsidP="004D2267">
      <w:r>
        <w:t>LIPANJ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2833"/>
        <w:gridCol w:w="2827"/>
        <w:gridCol w:w="2856"/>
        <w:gridCol w:w="2807"/>
      </w:tblGrid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844911" w:rsidRPr="004373BA" w:rsidRDefault="00844911" w:rsidP="000678B8">
            <w:pPr>
              <w:rPr>
                <w:b/>
                <w:bCs/>
              </w:rPr>
            </w:pPr>
            <w:r w:rsidRPr="004373BA">
              <w:rPr>
                <w:b/>
                <w:bCs/>
              </w:rPr>
              <w:t>PETAK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shd w:val="clear" w:color="auto" w:fill="ACB9C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CB9C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CB9CA"/>
            <w:vAlign w:val="center"/>
          </w:tcPr>
          <w:p w:rsidR="00844911" w:rsidRPr="002C2BF6" w:rsidRDefault="00844911" w:rsidP="000678B8"/>
        </w:tc>
        <w:tc>
          <w:tcPr>
            <w:tcW w:w="3123" w:type="dxa"/>
            <w:shd w:val="clear" w:color="auto" w:fill="ACB9CA"/>
            <w:vAlign w:val="center"/>
          </w:tcPr>
          <w:p w:rsidR="00844911" w:rsidRPr="002C2BF6" w:rsidRDefault="00844911" w:rsidP="000678B8"/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4   </w:t>
            </w:r>
            <w:r w:rsidRPr="00B86EF3">
              <w:rPr>
                <w:color w:val="4F6228"/>
              </w:rPr>
              <w:t>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5             </w:t>
            </w:r>
            <w:r w:rsidRPr="008E36D2">
              <w:rPr>
                <w:color w:val="FF0000"/>
              </w:rPr>
              <w:t xml:space="preserve"> M</w:t>
            </w:r>
            <w:r>
              <w:rPr>
                <w:color w:val="FF0000"/>
              </w:rPr>
              <w:t xml:space="preserve">   </w:t>
            </w:r>
            <w:r w:rsidRPr="00B86EF3">
              <w:rPr>
                <w:color w:val="4F6228"/>
              </w:rPr>
              <w:t>M</w:t>
            </w:r>
            <w:r>
              <w:rPr>
                <w:color w:val="FF0000"/>
              </w:rPr>
              <w:t xml:space="preserve">   </w:t>
            </w:r>
            <w:r w:rsidRPr="00B86EF3">
              <w:rPr>
                <w:color w:val="1F497D"/>
              </w:rPr>
              <w:t>M</w:t>
            </w:r>
            <w:r>
              <w:rPr>
                <w:color w:val="FF0000"/>
              </w:rPr>
              <w:t xml:space="preserve">   </w:t>
            </w:r>
            <w:r w:rsidRPr="00B1354E">
              <w:t>M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6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7     </w:t>
            </w:r>
            <w:r w:rsidRPr="00B86EF3">
              <w:rPr>
                <w:color w:val="4F6228"/>
              </w:rPr>
              <w:t>PID</w:t>
            </w:r>
            <w:r>
              <w:t xml:space="preserve">     </w:t>
            </w:r>
            <w:r w:rsidRPr="00B86EF3">
              <w:rPr>
                <w:color w:val="1F497D"/>
              </w:rPr>
              <w:t>PID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 xml:space="preserve">8  </w:t>
            </w:r>
            <w:r w:rsidRPr="00B1354E">
              <w:t xml:space="preserve"> NJJ</w:t>
            </w:r>
          </w:p>
        </w:tc>
      </w:tr>
      <w:tr w:rsidR="00844911" w:rsidRPr="002C2BF6">
        <w:trPr>
          <w:jc w:val="center"/>
        </w:trPr>
        <w:tc>
          <w:tcPr>
            <w:tcW w:w="3122" w:type="dxa"/>
            <w:vAlign w:val="center"/>
          </w:tcPr>
          <w:p w:rsidR="00844911" w:rsidRPr="002C2BF6" w:rsidRDefault="00844911" w:rsidP="000678B8">
            <w:r>
              <w:t xml:space="preserve">11         </w:t>
            </w:r>
            <w:r w:rsidRPr="008E36D2">
              <w:rPr>
                <w:color w:val="FF0000"/>
              </w:rPr>
              <w:t>HJ</w:t>
            </w:r>
            <w:r>
              <w:rPr>
                <w:color w:val="FF0000"/>
              </w:rPr>
              <w:t xml:space="preserve">  </w:t>
            </w:r>
            <w:r w:rsidRPr="00B86EF3">
              <w:rPr>
                <w:color w:val="4F6228"/>
              </w:rPr>
              <w:t>HJ</w:t>
            </w:r>
            <w:r>
              <w:rPr>
                <w:color w:val="FF0000"/>
              </w:rPr>
              <w:t xml:space="preserve">  </w:t>
            </w:r>
            <w:r w:rsidRPr="00B86EF3">
              <w:rPr>
                <w:color w:val="1F497D"/>
              </w:rPr>
              <w:t>HJ</w:t>
            </w:r>
            <w:r>
              <w:rPr>
                <w:color w:val="FF0000"/>
              </w:rPr>
              <w:t xml:space="preserve">  </w:t>
            </w:r>
            <w:r w:rsidRPr="00B1354E">
              <w:t>HJ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12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13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14</w:t>
            </w:r>
          </w:p>
        </w:tc>
        <w:tc>
          <w:tcPr>
            <w:tcW w:w="3123" w:type="dxa"/>
            <w:vAlign w:val="center"/>
          </w:tcPr>
          <w:p w:rsidR="00844911" w:rsidRPr="002C2BF6" w:rsidRDefault="00844911" w:rsidP="000678B8">
            <w:r>
              <w:t>15</w:t>
            </w:r>
          </w:p>
        </w:tc>
      </w:tr>
    </w:tbl>
    <w:p w:rsidR="00844911" w:rsidRDefault="00844911" w:rsidP="004D2267"/>
    <w:p w:rsidR="00844911" w:rsidRDefault="00844911" w:rsidP="004D2267">
      <w:pPr>
        <w:rPr>
          <w:color w:val="FF0000"/>
        </w:rPr>
      </w:pPr>
      <w:r w:rsidRPr="008E36D2">
        <w:rPr>
          <w:color w:val="FF0000"/>
        </w:rPr>
        <w:t>1. RAZRED</w:t>
      </w:r>
    </w:p>
    <w:p w:rsidR="00844911" w:rsidRPr="00B86EF3" w:rsidRDefault="00844911" w:rsidP="004D2267">
      <w:pPr>
        <w:rPr>
          <w:color w:val="1F497D"/>
        </w:rPr>
      </w:pPr>
      <w:r w:rsidRPr="008E36D2">
        <w:rPr>
          <w:color w:val="4F6228"/>
        </w:rPr>
        <w:t>2.RAZRED</w:t>
      </w:r>
    </w:p>
    <w:p w:rsidR="00844911" w:rsidRPr="00B1354E" w:rsidRDefault="00844911" w:rsidP="008E36D2">
      <w:r w:rsidRPr="00B86EF3">
        <w:rPr>
          <w:color w:val="1F497D"/>
        </w:rPr>
        <w:t>3.RAZRED</w:t>
      </w:r>
    </w:p>
    <w:p w:rsidR="00844911" w:rsidRPr="00B1354E" w:rsidRDefault="00844911" w:rsidP="008E36D2">
      <w:r w:rsidRPr="00B1354E">
        <w:t>4.RAZRED</w:t>
      </w:r>
    </w:p>
    <w:p w:rsidR="00844911" w:rsidRPr="00D31071" w:rsidRDefault="00844911" w:rsidP="004D2267">
      <w:pPr>
        <w:rPr>
          <w:color w:val="4F6228"/>
        </w:rPr>
      </w:pPr>
      <w:r w:rsidRPr="00D31071">
        <w:rPr>
          <w:color w:val="4F6228"/>
        </w:rPr>
        <w:t>NAPOMENA:</w:t>
      </w:r>
      <w:r>
        <w:rPr>
          <w:color w:val="4F6228"/>
        </w:rPr>
        <w:t xml:space="preserve"> Ispit znanja iz  EJ planiran za 21.3.2018. odgađa se zbog izostanka učenika i planira se 28.3.2018.</w:t>
      </w:r>
    </w:p>
    <w:sectPr w:rsidR="00844911" w:rsidRPr="00D31071" w:rsidSect="004D2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67"/>
    <w:rsid w:val="000678B8"/>
    <w:rsid w:val="000D4D9C"/>
    <w:rsid w:val="001B30E4"/>
    <w:rsid w:val="002A7CC7"/>
    <w:rsid w:val="002C2BF6"/>
    <w:rsid w:val="004373BA"/>
    <w:rsid w:val="00475C65"/>
    <w:rsid w:val="004D2267"/>
    <w:rsid w:val="005137D4"/>
    <w:rsid w:val="00606316"/>
    <w:rsid w:val="006D0AB4"/>
    <w:rsid w:val="006F0E7C"/>
    <w:rsid w:val="007545A2"/>
    <w:rsid w:val="00844911"/>
    <w:rsid w:val="008E36D2"/>
    <w:rsid w:val="0094036F"/>
    <w:rsid w:val="00A20973"/>
    <w:rsid w:val="00B1354E"/>
    <w:rsid w:val="00B557BB"/>
    <w:rsid w:val="00B86EF3"/>
    <w:rsid w:val="00C6487B"/>
    <w:rsid w:val="00D31071"/>
    <w:rsid w:val="00EB7CCB"/>
    <w:rsid w:val="00EF2A0F"/>
    <w:rsid w:val="00F74E2D"/>
    <w:rsid w:val="00F8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67"/>
    <w:pPr>
      <w:spacing w:after="160" w:line="259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227</Words>
  <Characters>1300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Renata</dc:creator>
  <cp:keywords/>
  <dc:description/>
  <cp:lastModifiedBy>user</cp:lastModifiedBy>
  <cp:revision>3</cp:revision>
  <dcterms:created xsi:type="dcterms:W3CDTF">2018-02-14T07:35:00Z</dcterms:created>
  <dcterms:modified xsi:type="dcterms:W3CDTF">2018-03-21T08:11:00Z</dcterms:modified>
</cp:coreProperties>
</file>