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35" w:rsidRDefault="000D0235" w:rsidP="00A36652">
      <w:pPr>
        <w:pStyle w:val="NoSpacing"/>
        <w:jc w:val="center"/>
        <w:rPr>
          <w:rFonts w:ascii="Times New Roman" w:hAnsi="Times New Roman" w:cs="Times New Roman"/>
          <w:sz w:val="24"/>
          <w:szCs w:val="24"/>
        </w:rPr>
      </w:pPr>
      <w:r>
        <w:rPr>
          <w:rFonts w:ascii="Times New Roman" w:hAnsi="Times New Roman" w:cs="Times New Roman"/>
          <w:sz w:val="24"/>
          <w:szCs w:val="24"/>
        </w:rPr>
        <w:t>Opasni zmaj</w:t>
      </w:r>
    </w:p>
    <w:p w:rsidR="000D0235" w:rsidRDefault="000D0235" w:rsidP="00A36652">
      <w:pPr>
        <w:pStyle w:val="NoSpacing"/>
        <w:jc w:val="center"/>
        <w:rPr>
          <w:rFonts w:ascii="Times New Roman" w:hAnsi="Times New Roman" w:cs="Times New Roman"/>
          <w:sz w:val="24"/>
          <w:szCs w:val="24"/>
        </w:rPr>
      </w:pPr>
      <w:r>
        <w:rPr>
          <w:rFonts w:ascii="Times New Roman" w:hAnsi="Times New Roman" w:cs="Times New Roman"/>
          <w:sz w:val="24"/>
          <w:szCs w:val="24"/>
        </w:rPr>
        <w:t>( moja bajka )</w:t>
      </w:r>
    </w:p>
    <w:p w:rsidR="000D0235" w:rsidRDefault="000D0235" w:rsidP="00D60F9E">
      <w:pPr>
        <w:pStyle w:val="NoSpacing"/>
        <w:rPr>
          <w:rFonts w:ascii="Times New Roman" w:hAnsi="Times New Roman" w:cs="Times New Roman"/>
          <w:sz w:val="24"/>
          <w:szCs w:val="24"/>
        </w:rPr>
      </w:pPr>
    </w:p>
    <w:p w:rsidR="000D0235" w:rsidRDefault="000D0235" w:rsidP="00A366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Bio jedan kraljević i zvao se Robin Hood. Jedne je noći sanjao da se bori sa zmajem. Probudio se i otišao u jednu mračnu špilju. Vidio je vatru i približio joj se. Pojavila se odjednom jedna dobra vila, patuljak i crvena ruža. Otrčao je do nje i izrezao crvenu ružu.  Čuo je da je netko vikao.Kraljević je izvukao srebrni mač. Hodao je i hodao i ugledao veliki dvorac u kojem je živio vatreni zmaj. U dvorcu je bila kraljevna po imenu Trnoružica.  Na  rukama je imala lance. Oko  dvorca je bila vruća lavina koja je sve gutala. Kraljević je ugledao stepenice. Stepenice su se morale popraviti. </w:t>
      </w:r>
      <w:r w:rsidRPr="00F8412B">
        <w:rPr>
          <w:rFonts w:ascii="Times New Roman" w:hAnsi="Times New Roman" w:cs="Times New Roman"/>
          <w:sz w:val="24"/>
          <w:szCs w:val="24"/>
        </w:rPr>
        <w:t>Prošla  su tri dana.</w:t>
      </w:r>
      <w:r>
        <w:rPr>
          <w:rFonts w:ascii="Times New Roman" w:hAnsi="Times New Roman" w:cs="Times New Roman"/>
          <w:sz w:val="24"/>
          <w:szCs w:val="24"/>
        </w:rPr>
        <w:t xml:space="preserve"> Robin Hood je bio sve veći i jači. Izvadio je luk i strelice. </w:t>
      </w:r>
      <w:r w:rsidRPr="00F8412B">
        <w:rPr>
          <w:rFonts w:ascii="Times New Roman" w:hAnsi="Times New Roman" w:cs="Times New Roman"/>
          <w:sz w:val="24"/>
          <w:szCs w:val="24"/>
        </w:rPr>
        <w:t>Imaoje i devedeset metara konopca.</w:t>
      </w:r>
      <w:r>
        <w:rPr>
          <w:rFonts w:ascii="Times New Roman" w:hAnsi="Times New Roman" w:cs="Times New Roman"/>
          <w:sz w:val="24"/>
          <w:szCs w:val="24"/>
        </w:rPr>
        <w:t xml:space="preserve"> Njegov tata ga tražio. </w:t>
      </w:r>
      <w:r w:rsidRPr="00F8412B">
        <w:rPr>
          <w:rFonts w:ascii="Times New Roman" w:hAnsi="Times New Roman" w:cs="Times New Roman"/>
          <w:sz w:val="24"/>
          <w:szCs w:val="24"/>
        </w:rPr>
        <w:t xml:space="preserve">Poslao je vojsku da ga pronađu živog ili mrtvog. </w:t>
      </w:r>
      <w:r>
        <w:rPr>
          <w:rFonts w:ascii="Times New Roman" w:hAnsi="Times New Roman" w:cs="Times New Roman"/>
          <w:sz w:val="24"/>
          <w:szCs w:val="24"/>
        </w:rPr>
        <w:t xml:space="preserve">Robin Hood je napokon ušao u dvorac. Prošla su dva sata. Vidio je nekakvu škrinjicu. Pokušavao je ju otvoriti, ali nije znao gdje se krije ključ. Uzeo ju je sa sobom. Vidio je jedna vrata označena  mačem. Ušao je unutra i vidio kraljevnu.Bila je lijepa i on ju je poljubio. Kraljevna se probudila. On ju je primio za ruku. Došli su do izlaza. Popeli su se na konopac, ali istog trenutka je došao zmaj.Zmaj ih nije mogao uhvatiti. Otrčali su do jedne šume i stigli kući. Svi su bili sretni i zadovoljni. </w:t>
      </w:r>
    </w:p>
    <w:p w:rsidR="000D0235" w:rsidRDefault="000D0235" w:rsidP="00A36652">
      <w:pPr>
        <w:pStyle w:val="NoSpacing"/>
        <w:jc w:val="both"/>
        <w:rPr>
          <w:rFonts w:ascii="Times New Roman" w:hAnsi="Times New Roman" w:cs="Times New Roman"/>
          <w:sz w:val="24"/>
          <w:szCs w:val="24"/>
        </w:rPr>
      </w:pPr>
    </w:p>
    <w:p w:rsidR="000D0235" w:rsidRDefault="000D0235" w:rsidP="00A36652">
      <w:pPr>
        <w:pStyle w:val="NoSpacing"/>
        <w:jc w:val="right"/>
        <w:rPr>
          <w:rFonts w:ascii="Times New Roman" w:hAnsi="Times New Roman" w:cs="Times New Roman"/>
          <w:sz w:val="24"/>
          <w:szCs w:val="24"/>
        </w:rPr>
      </w:pPr>
      <w:r>
        <w:rPr>
          <w:rFonts w:ascii="Times New Roman" w:hAnsi="Times New Roman" w:cs="Times New Roman"/>
          <w:sz w:val="24"/>
          <w:szCs w:val="24"/>
        </w:rPr>
        <w:t>Slađan Oršuš</w:t>
      </w:r>
    </w:p>
    <w:p w:rsidR="000D0235" w:rsidRDefault="000D0235" w:rsidP="00A36652">
      <w:pPr>
        <w:pStyle w:val="NoSpacing"/>
        <w:jc w:val="right"/>
        <w:rPr>
          <w:rFonts w:ascii="Times New Roman" w:hAnsi="Times New Roman" w:cs="Times New Roman"/>
          <w:sz w:val="24"/>
          <w:szCs w:val="24"/>
        </w:rPr>
      </w:pPr>
      <w:r>
        <w:rPr>
          <w:rFonts w:ascii="Times New Roman" w:hAnsi="Times New Roman" w:cs="Times New Roman"/>
          <w:sz w:val="24"/>
          <w:szCs w:val="24"/>
        </w:rPr>
        <w:t>4.r.</w:t>
      </w:r>
    </w:p>
    <w:p w:rsidR="000D0235" w:rsidRDefault="000D0235" w:rsidP="00A36652">
      <w:pPr>
        <w:pStyle w:val="NoSpacing"/>
        <w:rPr>
          <w:rFonts w:ascii="Times New Roman" w:hAnsi="Times New Roman" w:cs="Times New Roman"/>
          <w:sz w:val="24"/>
          <w:szCs w:val="24"/>
        </w:rPr>
      </w:pPr>
    </w:p>
    <w:p w:rsidR="000D0235" w:rsidRDefault="000D0235" w:rsidP="00C91437">
      <w:pPr>
        <w:pStyle w:val="NoSpacing"/>
        <w:jc w:val="center"/>
        <w:rPr>
          <w:rFonts w:ascii="Times New Roman" w:hAnsi="Times New Roman" w:cs="Times New Roman"/>
          <w:sz w:val="24"/>
          <w:szCs w:val="24"/>
        </w:rPr>
      </w:pPr>
      <w:r>
        <w:rPr>
          <w:rFonts w:ascii="Times New Roman" w:hAnsi="Times New Roman" w:cs="Times New Roman"/>
          <w:sz w:val="24"/>
          <w:szCs w:val="24"/>
        </w:rPr>
        <w:t>Prava ljubav</w:t>
      </w:r>
    </w:p>
    <w:p w:rsidR="000D0235" w:rsidRDefault="000D0235" w:rsidP="00F8412B">
      <w:pPr>
        <w:pStyle w:val="NoSpacing"/>
        <w:jc w:val="center"/>
        <w:rPr>
          <w:rFonts w:ascii="Times New Roman" w:hAnsi="Times New Roman" w:cs="Times New Roman"/>
          <w:sz w:val="24"/>
          <w:szCs w:val="24"/>
        </w:rPr>
      </w:pPr>
      <w:r>
        <w:rPr>
          <w:rFonts w:ascii="Times New Roman" w:hAnsi="Times New Roman" w:cs="Times New Roman"/>
          <w:sz w:val="24"/>
          <w:szCs w:val="24"/>
        </w:rPr>
        <w:t>( moja bajka )</w:t>
      </w:r>
    </w:p>
    <w:p w:rsidR="000D0235" w:rsidRDefault="000D0235" w:rsidP="00A36652">
      <w:pPr>
        <w:pStyle w:val="NoSpacing"/>
        <w:rPr>
          <w:rFonts w:ascii="Times New Roman" w:hAnsi="Times New Roman" w:cs="Times New Roman"/>
          <w:sz w:val="24"/>
          <w:szCs w:val="24"/>
        </w:rPr>
      </w:pPr>
    </w:p>
    <w:p w:rsidR="000D0235" w:rsidRDefault="000D0235" w:rsidP="00C91437">
      <w:pPr>
        <w:pStyle w:val="NoSpacing"/>
        <w:jc w:val="both"/>
        <w:rPr>
          <w:rFonts w:ascii="Times New Roman" w:hAnsi="Times New Roman" w:cs="Times New Roman"/>
          <w:sz w:val="24"/>
          <w:szCs w:val="24"/>
        </w:rPr>
      </w:pPr>
      <w:r>
        <w:rPr>
          <w:rFonts w:ascii="Times New Roman" w:hAnsi="Times New Roman" w:cs="Times New Roman"/>
          <w:sz w:val="24"/>
          <w:szCs w:val="24"/>
        </w:rPr>
        <w:t>U jednom dvorcu sačinjenom od stakla i plemenitih metala živjela je kraljevna. Imala je crvenu kosu i plave oči. Kada je bila beba vještica ju je proklela, ali ako joj njena prava ljubav da najšareniju ružu tada će prokletstvo i vještica nestati. Kraljevna je pozvala sve kraljevne i kraljeviće u svoj dvorac. Svi su došli i donijeli šarene ruže. Kad su joj davali ruže prokletstvo nije nestalo. Kraljevna je imala jednog slugu koji je otputovao u Kraljevinu Nuatle. Pronašao je špilju u jednoj planini i ušao u nju. U špilji je bio mrzovoljni zmaj. Kada je sluga zmaju ispričao sve o  sudbini kraljevne ,zmaj je popustio i maknuo mu se s puta. Iza zmaja bila je špilja puna ružinog sjemena.  Odabrao je sjemenje šarene ruže. Hitro je jahao konja do gospodarice. Kad je položio sjemenje na nježne ruke kraljevne, ugledali su šarenu ružu. Kraljevno prokletstvo je u taj trenutak nestalo kao i zla vještica jer je sluga bio njezina prava ljubav. Sluga je ubrzo postao kralj. Na njihovu svadbu došao je i zmaj koji je ubrzo bio i zaštitnik para i znak na obiteljskom grbu.</w:t>
      </w:r>
    </w:p>
    <w:p w:rsidR="000D0235" w:rsidRDefault="000D0235" w:rsidP="00C91437">
      <w:pPr>
        <w:pStyle w:val="NoSpacing"/>
        <w:jc w:val="both"/>
        <w:rPr>
          <w:rFonts w:ascii="Times New Roman" w:hAnsi="Times New Roman" w:cs="Times New Roman"/>
          <w:sz w:val="24"/>
          <w:szCs w:val="24"/>
        </w:rPr>
      </w:pPr>
    </w:p>
    <w:p w:rsidR="000D0235" w:rsidRDefault="000D0235" w:rsidP="00C91437">
      <w:pPr>
        <w:pStyle w:val="NoSpacing"/>
        <w:jc w:val="right"/>
        <w:rPr>
          <w:rFonts w:ascii="Times New Roman" w:hAnsi="Times New Roman" w:cs="Times New Roman"/>
          <w:sz w:val="24"/>
          <w:szCs w:val="24"/>
        </w:rPr>
      </w:pPr>
      <w:r>
        <w:rPr>
          <w:rFonts w:ascii="Times New Roman" w:hAnsi="Times New Roman" w:cs="Times New Roman"/>
          <w:sz w:val="24"/>
          <w:szCs w:val="24"/>
        </w:rPr>
        <w:t>Karla Varga</w:t>
      </w:r>
    </w:p>
    <w:p w:rsidR="000D0235" w:rsidRDefault="000D0235" w:rsidP="00C91437">
      <w:pPr>
        <w:pStyle w:val="NoSpacing"/>
        <w:jc w:val="right"/>
        <w:rPr>
          <w:rFonts w:ascii="Times New Roman" w:hAnsi="Times New Roman" w:cs="Times New Roman"/>
          <w:sz w:val="24"/>
          <w:szCs w:val="24"/>
        </w:rPr>
      </w:pPr>
      <w:r>
        <w:rPr>
          <w:rFonts w:ascii="Times New Roman" w:hAnsi="Times New Roman" w:cs="Times New Roman"/>
          <w:sz w:val="24"/>
          <w:szCs w:val="24"/>
        </w:rPr>
        <w:t>4.r.</w:t>
      </w:r>
    </w:p>
    <w:p w:rsidR="000D0235" w:rsidRDefault="000D0235" w:rsidP="00C91437">
      <w:pPr>
        <w:pStyle w:val="NoSpacing"/>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center"/>
        <w:rPr>
          <w:rFonts w:ascii="Times New Roman" w:hAnsi="Times New Roman" w:cs="Times New Roman"/>
          <w:sz w:val="24"/>
          <w:szCs w:val="24"/>
        </w:rPr>
      </w:pPr>
      <w:r>
        <w:rPr>
          <w:rFonts w:ascii="Times New Roman" w:hAnsi="Times New Roman" w:cs="Times New Roman"/>
          <w:sz w:val="24"/>
          <w:szCs w:val="24"/>
        </w:rPr>
        <w:t>Zločesti kralj</w:t>
      </w:r>
    </w:p>
    <w:p w:rsidR="000D0235" w:rsidRDefault="000D0235" w:rsidP="00F8412B">
      <w:pPr>
        <w:pStyle w:val="NoSpacing"/>
        <w:jc w:val="center"/>
        <w:rPr>
          <w:rFonts w:ascii="Times New Roman" w:hAnsi="Times New Roman" w:cs="Times New Roman"/>
          <w:sz w:val="24"/>
          <w:szCs w:val="24"/>
        </w:rPr>
      </w:pPr>
      <w:r>
        <w:rPr>
          <w:rFonts w:ascii="Times New Roman" w:hAnsi="Times New Roman" w:cs="Times New Roman"/>
          <w:sz w:val="24"/>
          <w:szCs w:val="24"/>
        </w:rPr>
        <w:t>( moja bajka )</w:t>
      </w:r>
    </w:p>
    <w:p w:rsidR="000D0235" w:rsidRDefault="000D0235" w:rsidP="003F72ED">
      <w:pPr>
        <w:pStyle w:val="NoSpacing"/>
        <w:jc w:val="both"/>
        <w:rPr>
          <w:rFonts w:ascii="Times New Roman" w:hAnsi="Times New Roman" w:cs="Times New Roman"/>
          <w:sz w:val="24"/>
          <w:szCs w:val="24"/>
        </w:rPr>
      </w:pPr>
      <w:bookmarkStart w:id="0" w:name="_GoBack"/>
      <w:bookmarkEnd w:id="0"/>
    </w:p>
    <w:p w:rsidR="000D0235" w:rsidRDefault="000D0235" w:rsidP="003F72ED">
      <w:pPr>
        <w:pStyle w:val="NoSpacing"/>
        <w:jc w:val="both"/>
        <w:rPr>
          <w:rFonts w:ascii="Times New Roman" w:hAnsi="Times New Roman" w:cs="Times New Roman"/>
          <w:sz w:val="24"/>
          <w:szCs w:val="24"/>
        </w:rPr>
      </w:pPr>
      <w:r>
        <w:rPr>
          <w:rFonts w:ascii="Times New Roman" w:hAnsi="Times New Roman" w:cs="Times New Roman"/>
          <w:sz w:val="24"/>
          <w:szCs w:val="24"/>
        </w:rPr>
        <w:t>Jedne sam večeri sanjala da sam u dvorcu. Jedan je kralj bio toliko zločesti da je svoju kraljicu zatvorio u veliki kavez. Tada sam došla ja pomoći i sa sobom sam povela dvije najbolje vile. Polako smo se šuljali da nas stražari ne čuju, ali od tog zločestog kralja se ništa ne može tajiti. Vidio nas je i sve troje nas  zatvorio u kavez. Dva dana i dvije noći nismo ništa jeli, a ni spavali, jer nas je kralj mučio. Idućeg dana nas je pustio na jedan skroman ručak. Najeli smo se i opet nas je potjerao u kavez. Kraljica je dobro pratila kralja kamo je stavio ključeve. Rešetke su bile jako razdvojene pa su vile mogle izletjeti iz kaveza po ključeve.U velikoj tišini smo otvorili vrata da nas nitko ne čuje. Vrata smo otvorili i svi izašli iz kaveza. Stražari su taj dan dobili dan odmora. Došli smo izvan dvorca, a pred vratima nas je dočekao kralj. Nismo znale što da napravimo. Odjednom je doletio veliki i ogroman zmaj. Imao je velika krila. Krilima nas je  uhvatio,dignuo u oblake i spustio na cvjetnu livadu.   Bile smo sve vesele i sretne jer nas je bar netko spasio.  Kraljica je našla novog kralja. Svi su bili sretni i zadovoljni,osim kralja.  Probudila sam se i više nije bilo dvorca, zmaja, kraljevne i kraljice već sjećanje na lijepi san.</w:t>
      </w:r>
    </w:p>
    <w:p w:rsidR="000D0235" w:rsidRDefault="000D0235" w:rsidP="003F72ED">
      <w:pPr>
        <w:pStyle w:val="NoSpacing"/>
        <w:jc w:val="both"/>
        <w:rPr>
          <w:rFonts w:ascii="Times New Roman" w:hAnsi="Times New Roman" w:cs="Times New Roman"/>
          <w:sz w:val="24"/>
          <w:szCs w:val="24"/>
        </w:rPr>
      </w:pPr>
    </w:p>
    <w:p w:rsidR="000D0235" w:rsidRDefault="000D0235" w:rsidP="003F72ED">
      <w:pPr>
        <w:pStyle w:val="NoSpacing"/>
        <w:jc w:val="right"/>
        <w:rPr>
          <w:rFonts w:ascii="Times New Roman" w:hAnsi="Times New Roman" w:cs="Times New Roman"/>
          <w:sz w:val="24"/>
          <w:szCs w:val="24"/>
        </w:rPr>
      </w:pPr>
      <w:r>
        <w:rPr>
          <w:rFonts w:ascii="Times New Roman" w:hAnsi="Times New Roman" w:cs="Times New Roman"/>
          <w:sz w:val="24"/>
          <w:szCs w:val="24"/>
        </w:rPr>
        <w:t>Laura Meštrović</w:t>
      </w:r>
    </w:p>
    <w:p w:rsidR="000D0235" w:rsidRDefault="000D0235" w:rsidP="003F72ED">
      <w:pPr>
        <w:pStyle w:val="NoSpacing"/>
        <w:jc w:val="right"/>
        <w:rPr>
          <w:rFonts w:ascii="Times New Roman" w:hAnsi="Times New Roman" w:cs="Times New Roman"/>
          <w:sz w:val="24"/>
          <w:szCs w:val="24"/>
        </w:rPr>
      </w:pPr>
      <w:r>
        <w:rPr>
          <w:rFonts w:ascii="Times New Roman" w:hAnsi="Times New Roman" w:cs="Times New Roman"/>
          <w:sz w:val="24"/>
          <w:szCs w:val="24"/>
        </w:rPr>
        <w:t>4.r.</w:t>
      </w:r>
    </w:p>
    <w:p w:rsidR="000D0235" w:rsidRDefault="000D0235" w:rsidP="003F72ED">
      <w:pPr>
        <w:pStyle w:val="NoSpacing"/>
        <w:rPr>
          <w:rFonts w:ascii="Times New Roman" w:hAnsi="Times New Roman" w:cs="Times New Roman"/>
          <w:sz w:val="24"/>
          <w:szCs w:val="24"/>
        </w:rPr>
      </w:pPr>
    </w:p>
    <w:p w:rsidR="000D0235" w:rsidRDefault="000D0235" w:rsidP="000C2AFF">
      <w:pPr>
        <w:pStyle w:val="NoSpacing"/>
        <w:jc w:val="center"/>
        <w:rPr>
          <w:rFonts w:ascii="Times New Roman" w:hAnsi="Times New Roman" w:cs="Times New Roman"/>
          <w:sz w:val="24"/>
          <w:szCs w:val="24"/>
        </w:rPr>
      </w:pPr>
      <w:r>
        <w:rPr>
          <w:rFonts w:ascii="Times New Roman" w:hAnsi="Times New Roman" w:cs="Times New Roman"/>
          <w:sz w:val="24"/>
          <w:szCs w:val="24"/>
        </w:rPr>
        <w:t>Začarani dvorac</w:t>
      </w:r>
    </w:p>
    <w:p w:rsidR="000D0235" w:rsidRDefault="000D0235" w:rsidP="00F8412B">
      <w:pPr>
        <w:pStyle w:val="NoSpacing"/>
        <w:jc w:val="center"/>
        <w:rPr>
          <w:rFonts w:ascii="Times New Roman" w:hAnsi="Times New Roman" w:cs="Times New Roman"/>
          <w:sz w:val="24"/>
          <w:szCs w:val="24"/>
        </w:rPr>
      </w:pPr>
      <w:r>
        <w:rPr>
          <w:rFonts w:ascii="Times New Roman" w:hAnsi="Times New Roman" w:cs="Times New Roman"/>
          <w:sz w:val="24"/>
          <w:szCs w:val="24"/>
        </w:rPr>
        <w:t>( moja bajka )</w:t>
      </w:r>
    </w:p>
    <w:p w:rsidR="000D0235" w:rsidRDefault="000D0235" w:rsidP="003F72ED">
      <w:pPr>
        <w:pStyle w:val="NoSpacing"/>
        <w:rPr>
          <w:rFonts w:ascii="Times New Roman" w:hAnsi="Times New Roman" w:cs="Times New Roman"/>
          <w:sz w:val="24"/>
          <w:szCs w:val="24"/>
        </w:rPr>
      </w:pPr>
    </w:p>
    <w:p w:rsidR="000D0235" w:rsidRDefault="000D0235" w:rsidP="00B74B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Jednog dana u jednom dvorcu živjela je kraljica Elizabeta. </w:t>
      </w:r>
      <w:r w:rsidRPr="003F72ED">
        <w:rPr>
          <w:rFonts w:ascii="Times New Roman" w:hAnsi="Times New Roman" w:cs="Times New Roman"/>
          <w:sz w:val="24"/>
          <w:szCs w:val="24"/>
        </w:rPr>
        <w:t>Elizabeta</w:t>
      </w:r>
      <w:r>
        <w:rPr>
          <w:rFonts w:ascii="Times New Roman" w:hAnsi="Times New Roman" w:cs="Times New Roman"/>
          <w:sz w:val="24"/>
          <w:szCs w:val="24"/>
        </w:rPr>
        <w:t xml:space="preserve"> je imala dvije kćeri : Miu i Vedranu. Mia i Vedrana su poslušne i pametne djevojčice. Svakog dana šetale bi parkom i niz rijeku Nil. Gledale bi  oblake, sunce, proljetnice i šume. Cijela obitelj uvijek bi se smijala i zabavljala. Jednu večer doletio je zmaj Erik i vještica Tea. Ulazili su u dvorac i činili zla djela: pretvarali ljude u žabe, uništavali sobe i cvijeće... Srećom, u maloj kućici na velikom brdu živjele su dvije vile Nina i Sandra. Nina i Sandra su najmudrije vile u cijeloj dolini. Imale su : zlatne štapiće, svjetlucava krila i bijele haljine. Zmaj i vještica su uzeli blago i pobjegli  u začaranu šumu. Zmaj Erik je uzeo kraljicu i odnio je u neosvojenu tamnicu. Otkada je kraljica nestala, dvorac je postao začaran. Mia i Vedrana su postale kipovi ,a vile su nestale. Vještica Tea je jela iz zlatnih tanjura , pila  iz zlatnih čaša i uživala. Vila Sandra je odlučila svojim štapićem pomoći. Zamahnula je gore, dolje i izgovarala  riječi :Ha, Ha, ĆIRI BU, ĆIRI BA... Odjednom su zmaj Erik i vještica Tea nestali. Kraljica se vratila, a Mia i Vedrana su postale prelijepe princeze. Vile su se vratile kući. Svi su živjeli sretno i veselo, a zmaj i vještica više se nisu pojavljivali.</w:t>
      </w:r>
    </w:p>
    <w:p w:rsidR="000D0235" w:rsidRDefault="000D0235" w:rsidP="00B74B32">
      <w:pPr>
        <w:pStyle w:val="NoSpacing"/>
        <w:jc w:val="both"/>
        <w:rPr>
          <w:rFonts w:ascii="Times New Roman" w:hAnsi="Times New Roman" w:cs="Times New Roman"/>
          <w:sz w:val="24"/>
          <w:szCs w:val="24"/>
        </w:rPr>
      </w:pPr>
    </w:p>
    <w:p w:rsidR="000D0235" w:rsidRDefault="000D0235" w:rsidP="00B74B32">
      <w:pPr>
        <w:pStyle w:val="NoSpacing"/>
        <w:jc w:val="right"/>
        <w:rPr>
          <w:rFonts w:ascii="Times New Roman" w:hAnsi="Times New Roman" w:cs="Times New Roman"/>
          <w:sz w:val="24"/>
          <w:szCs w:val="24"/>
        </w:rPr>
      </w:pPr>
      <w:r>
        <w:rPr>
          <w:rFonts w:ascii="Times New Roman" w:hAnsi="Times New Roman" w:cs="Times New Roman"/>
          <w:sz w:val="24"/>
          <w:szCs w:val="24"/>
        </w:rPr>
        <w:t>Victoria Vrdoljak</w:t>
      </w:r>
    </w:p>
    <w:p w:rsidR="000D0235" w:rsidRPr="003F72ED" w:rsidRDefault="000D0235" w:rsidP="00B74B32">
      <w:pPr>
        <w:pStyle w:val="NoSpacing"/>
        <w:jc w:val="right"/>
        <w:rPr>
          <w:rFonts w:ascii="Times New Roman" w:hAnsi="Times New Roman" w:cs="Times New Roman"/>
          <w:sz w:val="24"/>
          <w:szCs w:val="24"/>
        </w:rPr>
      </w:pPr>
      <w:r>
        <w:rPr>
          <w:rFonts w:ascii="Times New Roman" w:hAnsi="Times New Roman" w:cs="Times New Roman"/>
          <w:sz w:val="24"/>
          <w:szCs w:val="24"/>
        </w:rPr>
        <w:t>4.r.</w:t>
      </w:r>
    </w:p>
    <w:sectPr w:rsidR="000D0235" w:rsidRPr="003F72ED" w:rsidSect="002123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F9E"/>
    <w:rsid w:val="000C2AFF"/>
    <w:rsid w:val="000D0235"/>
    <w:rsid w:val="00135595"/>
    <w:rsid w:val="00170B42"/>
    <w:rsid w:val="00212318"/>
    <w:rsid w:val="002326E5"/>
    <w:rsid w:val="002634BB"/>
    <w:rsid w:val="00347E85"/>
    <w:rsid w:val="003655CF"/>
    <w:rsid w:val="003F72ED"/>
    <w:rsid w:val="006F4384"/>
    <w:rsid w:val="006F5CDD"/>
    <w:rsid w:val="007E27F4"/>
    <w:rsid w:val="00974B88"/>
    <w:rsid w:val="00A36652"/>
    <w:rsid w:val="00B40914"/>
    <w:rsid w:val="00B74B32"/>
    <w:rsid w:val="00BC5130"/>
    <w:rsid w:val="00BE7510"/>
    <w:rsid w:val="00C91437"/>
    <w:rsid w:val="00CD3411"/>
    <w:rsid w:val="00D60F9E"/>
    <w:rsid w:val="00D63503"/>
    <w:rsid w:val="00E115E2"/>
    <w:rsid w:val="00EC46B9"/>
    <w:rsid w:val="00F8412B"/>
    <w:rsid w:val="00FE26E6"/>
    <w:rsid w:val="00FE3FD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1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60F9E"/>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Pages>
  <Words>761</Words>
  <Characters>4339</Characters>
  <Application>Microsoft Office Outlook</Application>
  <DocSecurity>0</DocSecurity>
  <Lines>0</Lines>
  <Paragraphs>0</Paragraphs>
  <ScaleCrop>false</ScaleCrop>
  <Company>Igor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Moja bajka</dc:title>
  <dc:subject/>
  <dc:creator>Igor Valpatić</dc:creator>
  <cp:keywords/>
  <dc:description/>
  <cp:lastModifiedBy>user</cp:lastModifiedBy>
  <cp:revision>11</cp:revision>
  <dcterms:created xsi:type="dcterms:W3CDTF">2014-03-16T12:29:00Z</dcterms:created>
  <dcterms:modified xsi:type="dcterms:W3CDTF">2014-03-17T13:36:00Z</dcterms:modified>
  <cp:category>OŠ Legrad</cp:category>
</cp:coreProperties>
</file>