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02" w:rsidRDefault="00175E02" w:rsidP="005857A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Proljeće u školi</w:t>
      </w:r>
    </w:p>
    <w:p w:rsidR="00175E02" w:rsidRDefault="00175E02" w:rsidP="005857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E02" w:rsidRDefault="00175E02" w:rsidP="005857A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Zima je na odlasku i sunce se bori sa toplijim bratom blizancem. Uvijek je tu za nas. No, ipak proljeće nam dolazi. Proljeće je stiglo u naš razred. Ponašalo se uzorno u učenju. Pomagalo nam je oko prirode i društva jer mu je to bio najdraži predmet. Bili smo veseli jer je bilo baš u našem razredu. Sjedilo je pokraj mene. Ostavilo je dobar dojam na mene. Donijelo nam je puno promjena i veselja.</w:t>
      </w:r>
    </w:p>
    <w:p w:rsidR="00175E02" w:rsidRDefault="00175E02" w:rsidP="005857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E02" w:rsidRDefault="00175E02" w:rsidP="005857A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Varga</w:t>
      </w:r>
    </w:p>
    <w:p w:rsidR="00175E02" w:rsidRDefault="00175E02" w:rsidP="005857A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razred</w:t>
      </w:r>
    </w:p>
    <w:p w:rsidR="00175E02" w:rsidRDefault="00175E02" w:rsidP="005857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E02" w:rsidRDefault="00175E02" w:rsidP="005857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E02" w:rsidRDefault="00175E02" w:rsidP="005857A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936">
        <w:rPr>
          <w:rFonts w:ascii="Times New Roman" w:hAnsi="Times New Roman" w:cs="Times New Roman"/>
          <w:sz w:val="24"/>
          <w:szCs w:val="24"/>
        </w:rPr>
        <w:t>Proljeće u školi</w:t>
      </w:r>
    </w:p>
    <w:p w:rsidR="00175E02" w:rsidRDefault="00175E02" w:rsidP="005857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E02" w:rsidRDefault="00175E02" w:rsidP="005857A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doba je zima. Volim zimu jer padaju snježne bijele pahuljice i jer možemo graditi snješka. Zima je polako odlazila i približavalo se proljeće. Visibabe su svojom zvonjavom dozivale proljeće.Proljeće se  ušuljalo  u moj razred i sjelo pokraj mene. Bilo je nemirno, cijelo vrijeme me štipalo, ljutilo učiteljicu i učenike. Kad je završila nastava odšuljalo se u prirodu. Igralo se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djecom i budilo životinje. Roditeljima je to smetalo jer djeca nisu pisala zadaće već su mislila samo na igru. Proljeće se odlučilo popraviti. Promijenilo se i nastavilo živjeti u prirodi .</w:t>
      </w:r>
    </w:p>
    <w:p w:rsidR="00175E02" w:rsidRDefault="00175E02" w:rsidP="005857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E02" w:rsidRDefault="00175E02" w:rsidP="005857A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Vrdoljak</w:t>
      </w:r>
    </w:p>
    <w:p w:rsidR="00175E02" w:rsidRPr="00571936" w:rsidRDefault="00175E02" w:rsidP="005857A9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razred</w:t>
      </w:r>
    </w:p>
    <w:sectPr w:rsidR="00175E02" w:rsidRPr="00571936" w:rsidSect="000D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936"/>
    <w:rsid w:val="00064649"/>
    <w:rsid w:val="000D5D55"/>
    <w:rsid w:val="00175E02"/>
    <w:rsid w:val="00250D85"/>
    <w:rsid w:val="00374D19"/>
    <w:rsid w:val="00571936"/>
    <w:rsid w:val="005857A9"/>
    <w:rsid w:val="00944627"/>
    <w:rsid w:val="00944978"/>
    <w:rsid w:val="00A8564C"/>
    <w:rsid w:val="00B17F54"/>
    <w:rsid w:val="00E50585"/>
    <w:rsid w:val="00E5111A"/>
    <w:rsid w:val="00E6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193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159</Words>
  <Characters>909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Valpatić</dc:creator>
  <cp:keywords/>
  <dc:description/>
  <cp:lastModifiedBy>user</cp:lastModifiedBy>
  <cp:revision>6</cp:revision>
  <dcterms:created xsi:type="dcterms:W3CDTF">2013-04-22T19:50:00Z</dcterms:created>
  <dcterms:modified xsi:type="dcterms:W3CDTF">2013-04-24T11:01:00Z</dcterms:modified>
</cp:coreProperties>
</file>