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03" w:rsidRDefault="00184403" w:rsidP="00B81F0C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Susret s vilama</w:t>
      </w:r>
    </w:p>
    <w:p w:rsidR="00184403" w:rsidRDefault="00184403" w:rsidP="0044460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403" w:rsidRDefault="00184403" w:rsidP="0044460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>Jednog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4460C">
        <w:rPr>
          <w:rFonts w:ascii="Times New Roman" w:hAnsi="Times New Roman" w:cs="Times New Roman"/>
          <w:sz w:val="24"/>
          <w:szCs w:val="24"/>
        </w:rPr>
        <w:t xml:space="preserve"> dana</w:t>
      </w:r>
      <w:r>
        <w:rPr>
          <w:rFonts w:ascii="Times New Roman" w:hAnsi="Times New Roman" w:cs="Times New Roman"/>
          <w:sz w:val="24"/>
          <w:szCs w:val="24"/>
        </w:rPr>
        <w:t xml:space="preserve"> susrela</w:t>
      </w:r>
      <w:r w:rsidRPr="0044460C">
        <w:rPr>
          <w:rFonts w:ascii="Times New Roman" w:hAnsi="Times New Roman" w:cs="Times New Roman"/>
          <w:sz w:val="24"/>
          <w:szCs w:val="24"/>
        </w:rPr>
        <w:t xml:space="preserve"> bih vile. Začudila bih se i uplašila. Vile bi mi objasnile da se ne trebam bojat</w:t>
      </w:r>
      <w:r>
        <w:rPr>
          <w:rFonts w:ascii="Times New Roman" w:hAnsi="Times New Roman" w:cs="Times New Roman"/>
          <w:sz w:val="24"/>
          <w:szCs w:val="24"/>
        </w:rPr>
        <w:t>i, jer one pomažu ljudima. Zvale</w:t>
      </w:r>
      <w:r w:rsidRPr="0044460C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i se : Zvjezdanka, Sunčica i Miš</w:t>
      </w:r>
      <w:r w:rsidRPr="0044460C">
        <w:rPr>
          <w:rFonts w:ascii="Times New Roman" w:hAnsi="Times New Roman" w:cs="Times New Roman"/>
          <w:sz w:val="24"/>
          <w:szCs w:val="24"/>
        </w:rPr>
        <w:t>ica. Zv</w:t>
      </w:r>
      <w:r>
        <w:rPr>
          <w:rFonts w:ascii="Times New Roman" w:hAnsi="Times New Roman" w:cs="Times New Roman"/>
          <w:sz w:val="24"/>
          <w:szCs w:val="24"/>
        </w:rPr>
        <w:t>jezdanka bi imala : čaroban štap</w:t>
      </w:r>
      <w:r w:rsidRPr="0044460C">
        <w:rPr>
          <w:rFonts w:ascii="Times New Roman" w:hAnsi="Times New Roman" w:cs="Times New Roman"/>
          <w:sz w:val="24"/>
          <w:szCs w:val="24"/>
        </w:rPr>
        <w:t>ić,  crvenu haljinu, plave oči i vedro lice. Sunčica i Mišica</w:t>
      </w:r>
      <w:r>
        <w:rPr>
          <w:rFonts w:ascii="Times New Roman" w:hAnsi="Times New Roman" w:cs="Times New Roman"/>
          <w:sz w:val="24"/>
          <w:szCs w:val="24"/>
        </w:rPr>
        <w:t xml:space="preserve"> bile bi blizanke. Imale bi  čarobne štapiće , zlatna krila i zlatne haljine.</w:t>
      </w:r>
      <w:r w:rsidRPr="0044460C">
        <w:rPr>
          <w:rFonts w:ascii="Times New Roman" w:hAnsi="Times New Roman" w:cs="Times New Roman"/>
          <w:sz w:val="24"/>
          <w:szCs w:val="24"/>
        </w:rPr>
        <w:t xml:space="preserve"> Zvjezdanka, Sunčica i Mišica išle bi sa mnom u školu. Zatražila bih od njih da mi </w:t>
      </w:r>
      <w:r>
        <w:rPr>
          <w:rFonts w:ascii="Times New Roman" w:hAnsi="Times New Roman" w:cs="Times New Roman"/>
          <w:sz w:val="24"/>
          <w:szCs w:val="24"/>
        </w:rPr>
        <w:t xml:space="preserve"> pomognu u učenju  : HJ, MAT i </w:t>
      </w:r>
      <w:r w:rsidRPr="0044460C">
        <w:rPr>
          <w:rFonts w:ascii="Times New Roman" w:hAnsi="Times New Roman" w:cs="Times New Roman"/>
          <w:sz w:val="24"/>
          <w:szCs w:val="24"/>
        </w:rPr>
        <w:t xml:space="preserve"> PID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44460C">
        <w:rPr>
          <w:rFonts w:ascii="Times New Roman" w:hAnsi="Times New Roman" w:cs="Times New Roman"/>
          <w:sz w:val="24"/>
          <w:szCs w:val="24"/>
        </w:rPr>
        <w:t xml:space="preserve">. Pomogle bi mi </w:t>
      </w:r>
      <w:r>
        <w:rPr>
          <w:rFonts w:ascii="Times New Roman" w:hAnsi="Times New Roman" w:cs="Times New Roman"/>
          <w:sz w:val="24"/>
          <w:szCs w:val="24"/>
        </w:rPr>
        <w:t>oko teških zadataka. Zajedno bi</w:t>
      </w:r>
      <w:r w:rsidRPr="0044460C">
        <w:rPr>
          <w:rFonts w:ascii="Times New Roman" w:hAnsi="Times New Roman" w:cs="Times New Roman"/>
          <w:sz w:val="24"/>
          <w:szCs w:val="24"/>
        </w:rPr>
        <w:t xml:space="preserve"> učile i družile bi se vikendom. Postale bi najbolje prijateljice i zajedno bi odlazile u školu.</w:t>
      </w:r>
    </w:p>
    <w:p w:rsidR="00184403" w:rsidRPr="0044460C" w:rsidRDefault="00184403" w:rsidP="0044460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403" w:rsidRDefault="00184403" w:rsidP="0044460C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>Victoria Vrdoljak</w:t>
      </w:r>
    </w:p>
    <w:p w:rsidR="00184403" w:rsidRPr="0044460C" w:rsidRDefault="00184403" w:rsidP="0044460C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razred</w:t>
      </w:r>
    </w:p>
    <w:p w:rsidR="00184403" w:rsidRPr="0044460C" w:rsidRDefault="00184403" w:rsidP="00B81F0C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Vila i ja</w:t>
      </w:r>
    </w:p>
    <w:p w:rsidR="00184403" w:rsidRPr="0044460C" w:rsidRDefault="00184403" w:rsidP="0044460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403" w:rsidRDefault="00184403" w:rsidP="0044460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>Jednoga dana mi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44460C">
        <w:rPr>
          <w:rFonts w:ascii="Times New Roman" w:hAnsi="Times New Roman" w:cs="Times New Roman"/>
          <w:sz w:val="24"/>
          <w:szCs w:val="24"/>
        </w:rPr>
        <w:t xml:space="preserve"> ispao zub. Noću sam ga stavio ispod jastuka. Odjedanput se</w:t>
      </w:r>
      <w:r>
        <w:rPr>
          <w:rFonts w:ascii="Times New Roman" w:hAnsi="Times New Roman" w:cs="Times New Roman"/>
          <w:sz w:val="24"/>
          <w:szCs w:val="24"/>
        </w:rPr>
        <w:t xml:space="preserve"> u mojoj sobi</w:t>
      </w:r>
      <w:r w:rsidRPr="0044460C">
        <w:rPr>
          <w:rFonts w:ascii="Times New Roman" w:hAnsi="Times New Roman" w:cs="Times New Roman"/>
          <w:sz w:val="24"/>
          <w:szCs w:val="24"/>
        </w:rPr>
        <w:t xml:space="preserve"> pojavilo nešto zlatno. Kraj mene je stajala  djevojčica. Imala je : krila, haljinu i štapić. Rekla je </w:t>
      </w:r>
      <w:r>
        <w:rPr>
          <w:rFonts w:ascii="Times New Roman" w:hAnsi="Times New Roman" w:cs="Times New Roman"/>
          <w:sz w:val="24"/>
          <w:szCs w:val="24"/>
        </w:rPr>
        <w:t>da će mi ispuniti 10 želja pomoću čarobnog štapića i da se zove vila Jessi.Ostvarila</w:t>
      </w:r>
      <w:r w:rsidRPr="0044460C">
        <w:rPr>
          <w:rFonts w:ascii="Times New Roman" w:hAnsi="Times New Roman" w:cs="Times New Roman"/>
          <w:sz w:val="24"/>
          <w:szCs w:val="24"/>
        </w:rPr>
        <w:t xml:space="preserve"> mi je : zmaja, lava, dvije kule, nakit, čarobnjaka, auto, raketne tenisice i motor. Imao sam </w:t>
      </w:r>
      <w:r>
        <w:rPr>
          <w:rFonts w:ascii="Times New Roman" w:hAnsi="Times New Roman" w:cs="Times New Roman"/>
          <w:sz w:val="24"/>
          <w:szCs w:val="24"/>
        </w:rPr>
        <w:t>3 sluge koji se zovu : Ema, Luk</w:t>
      </w:r>
      <w:r w:rsidRPr="0044460C">
        <w:rPr>
          <w:rFonts w:ascii="Times New Roman" w:hAnsi="Times New Roman" w:cs="Times New Roman"/>
          <w:sz w:val="24"/>
          <w:szCs w:val="24"/>
        </w:rPr>
        <w:t xml:space="preserve"> i  Zuri. Uvijek idemo na pizzu. Sretan  sam što me vole i slušaju.</w:t>
      </w:r>
    </w:p>
    <w:p w:rsidR="00184403" w:rsidRPr="0044460C" w:rsidRDefault="00184403" w:rsidP="0044460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403" w:rsidRDefault="00184403" w:rsidP="0044460C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>Slađan Oršuš</w:t>
      </w:r>
    </w:p>
    <w:p w:rsidR="00184403" w:rsidRPr="0044460C" w:rsidRDefault="00184403" w:rsidP="0044460C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>3. razred</w:t>
      </w:r>
      <w:bookmarkStart w:id="0" w:name="_GoBack"/>
      <w:bookmarkEnd w:id="0"/>
    </w:p>
    <w:sectPr w:rsidR="00184403" w:rsidRPr="0044460C" w:rsidSect="003A4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73B"/>
    <w:rsid w:val="000E6442"/>
    <w:rsid w:val="00184403"/>
    <w:rsid w:val="00291226"/>
    <w:rsid w:val="003A47C0"/>
    <w:rsid w:val="00435CD5"/>
    <w:rsid w:val="0044460C"/>
    <w:rsid w:val="00531E51"/>
    <w:rsid w:val="0064253F"/>
    <w:rsid w:val="00797BBE"/>
    <w:rsid w:val="00A56EE6"/>
    <w:rsid w:val="00B81F0C"/>
    <w:rsid w:val="00CA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C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A073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172</Words>
  <Characters>987</Characters>
  <Application>Microsoft Office Outlook</Application>
  <DocSecurity>0</DocSecurity>
  <Lines>0</Lines>
  <Paragraphs>0</Paragraphs>
  <ScaleCrop>false</ScaleCrop>
  <Company>Perpetuum Mobile d.o.o.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Susret s vilama</dc:title>
  <dc:subject/>
  <dc:creator>Igor Valpatić</dc:creator>
  <cp:keywords/>
  <dc:description/>
  <cp:lastModifiedBy>user</cp:lastModifiedBy>
  <cp:revision>2</cp:revision>
  <dcterms:created xsi:type="dcterms:W3CDTF">2013-05-23T11:57:00Z</dcterms:created>
  <dcterms:modified xsi:type="dcterms:W3CDTF">2013-05-23T11:57:00Z</dcterms:modified>
</cp:coreProperties>
</file>