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C8" w:rsidRDefault="00036CC8">
      <w:pPr>
        <w:rPr>
          <w:sz w:val="28"/>
          <w:szCs w:val="28"/>
        </w:rPr>
      </w:pPr>
      <w:r>
        <w:rPr>
          <w:sz w:val="28"/>
          <w:szCs w:val="28"/>
        </w:rPr>
        <w:t>OŠ ANDRIJE PALMOVIĆA RASINJA                                                                                                             OŠ LEGRAD-PŠ KUTNJAK                                                                                    ŠKOLSKA ULICA 15, RASINJA                                                                                         048/ 837-020</w:t>
      </w:r>
    </w:p>
    <w:p w:rsidR="00036CC8" w:rsidRDefault="00036C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36CC8" w:rsidRDefault="00036C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POPIS ODABRANIH PONUDA PO JAVNOM POZIVU 5/2015.</w:t>
      </w:r>
    </w:p>
    <w:p w:rsidR="00036CC8" w:rsidRDefault="00036CC8">
      <w:pPr>
        <w:rPr>
          <w:sz w:val="28"/>
          <w:szCs w:val="28"/>
        </w:rPr>
      </w:pPr>
    </w:p>
    <w:p w:rsidR="00036CC8" w:rsidRDefault="00036C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Povjerenstvo za provedbu Javnog poziva 5/2015. za organizaciju „Škole u prirodi“ u Puli, od 30.5. do 3.6. za učenike 4.razreda OŠ Andrija Palmović Rasinja i učenike 4.razreda PŠ Kutnjak OŠ Legrad dana 12.1.2016. odabralo je ponude slijedećih agencija:</w:t>
      </w:r>
    </w:p>
    <w:p w:rsidR="00036CC8" w:rsidRDefault="00036CC8" w:rsidP="00620009">
      <w:pPr>
        <w:rPr>
          <w:b/>
          <w:bCs/>
          <w:sz w:val="28"/>
          <w:szCs w:val="28"/>
        </w:rPr>
      </w:pPr>
      <w:r w:rsidRPr="00620009">
        <w:rPr>
          <w:b/>
          <w:bCs/>
          <w:sz w:val="28"/>
          <w:szCs w:val="28"/>
        </w:rPr>
        <w:t>1.Blagec turist</w:t>
      </w:r>
      <w:r>
        <w:rPr>
          <w:b/>
          <w:bCs/>
          <w:sz w:val="28"/>
          <w:szCs w:val="28"/>
        </w:rPr>
        <w:t>, Preradovićeva ulica 4,Križevci</w:t>
      </w:r>
      <w:r w:rsidRPr="0062000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2. Koncept putovanja</w:t>
      </w:r>
      <w:r>
        <w:rPr>
          <w:b/>
          <w:bCs/>
          <w:sz w:val="28"/>
          <w:szCs w:val="28"/>
        </w:rPr>
        <w:t>, Ivana Generalića 3, Koprivnica</w:t>
      </w:r>
      <w:r w:rsidRPr="0062000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3. Marbistours </w:t>
      </w:r>
      <w:r>
        <w:rPr>
          <w:b/>
          <w:bCs/>
          <w:sz w:val="28"/>
          <w:szCs w:val="28"/>
        </w:rPr>
        <w:t>, Tarašćice 15, Koprivnica</w:t>
      </w:r>
      <w:r w:rsidRPr="0062000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4. Silvija turist  </w:t>
      </w:r>
      <w:r>
        <w:rPr>
          <w:b/>
          <w:bCs/>
          <w:sz w:val="28"/>
          <w:szCs w:val="28"/>
        </w:rPr>
        <w:t>, Domžalska 3, Koprivnica</w:t>
      </w:r>
      <w:r w:rsidRPr="0062000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5. T</w:t>
      </w:r>
      <w:r>
        <w:rPr>
          <w:b/>
          <w:bCs/>
          <w:sz w:val="28"/>
          <w:szCs w:val="28"/>
        </w:rPr>
        <w:t>aubek tours</w:t>
      </w:r>
      <w:bookmarkStart w:id="0" w:name="_GoBack"/>
      <w:bookmarkEnd w:id="0"/>
      <w:r w:rsidRPr="0062000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, Jerovec 151, Ivanec</w:t>
      </w:r>
      <w:r w:rsidRPr="00620009">
        <w:rPr>
          <w:b/>
          <w:bCs/>
          <w:sz w:val="28"/>
          <w:szCs w:val="28"/>
        </w:rPr>
        <w:t xml:space="preserve">                            </w:t>
      </w:r>
    </w:p>
    <w:p w:rsidR="00036CC8" w:rsidRDefault="00036CC8" w:rsidP="00620009">
      <w:pPr>
        <w:rPr>
          <w:b/>
          <w:bCs/>
          <w:sz w:val="28"/>
          <w:szCs w:val="28"/>
        </w:rPr>
      </w:pPr>
    </w:p>
    <w:p w:rsidR="00036CC8" w:rsidRDefault="00036CC8" w:rsidP="00620009">
      <w:pPr>
        <w:rPr>
          <w:sz w:val="28"/>
          <w:szCs w:val="28"/>
        </w:rPr>
      </w:pPr>
      <w:r>
        <w:rPr>
          <w:sz w:val="28"/>
          <w:szCs w:val="28"/>
        </w:rPr>
        <w:t xml:space="preserve">            Upućujemo poziv odabranim agencijama da dođu predstaviti svoje ponude na </w:t>
      </w:r>
      <w:r w:rsidRPr="00A84612">
        <w:rPr>
          <w:b/>
          <w:bCs/>
          <w:sz w:val="28"/>
          <w:szCs w:val="28"/>
        </w:rPr>
        <w:t>roditeljskom sastanku</w:t>
      </w:r>
      <w:r>
        <w:rPr>
          <w:sz w:val="28"/>
          <w:szCs w:val="28"/>
        </w:rPr>
        <w:t xml:space="preserve"> koji će se održati </w:t>
      </w:r>
      <w:r w:rsidRPr="00A84612">
        <w:rPr>
          <w:b/>
          <w:bCs/>
          <w:sz w:val="28"/>
          <w:szCs w:val="28"/>
        </w:rPr>
        <w:t>26.1.2016.</w:t>
      </w:r>
      <w:r>
        <w:rPr>
          <w:sz w:val="28"/>
          <w:szCs w:val="28"/>
        </w:rPr>
        <w:t>(utorak)</w:t>
      </w:r>
      <w:r w:rsidRPr="00A84612">
        <w:rPr>
          <w:b/>
          <w:bCs/>
          <w:sz w:val="28"/>
          <w:szCs w:val="28"/>
        </w:rPr>
        <w:t xml:space="preserve"> u 17</w:t>
      </w:r>
      <w:r>
        <w:rPr>
          <w:sz w:val="28"/>
          <w:szCs w:val="28"/>
        </w:rPr>
        <w:t xml:space="preserve"> sati u prostorijama OŠ Andrije Palmovića Rasinja.                                                                                                   Vrijeme prezentacije svakog od potencijalnih davatelja usluga do 10 minuta.</w:t>
      </w:r>
    </w:p>
    <w:p w:rsidR="00036CC8" w:rsidRDefault="00036CC8" w:rsidP="00620009">
      <w:pPr>
        <w:rPr>
          <w:sz w:val="28"/>
          <w:szCs w:val="28"/>
        </w:rPr>
      </w:pPr>
    </w:p>
    <w:p w:rsidR="00036CC8" w:rsidRDefault="00036CC8" w:rsidP="006200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U Rasinji,12.siječnja 2016.                                    </w:t>
      </w:r>
    </w:p>
    <w:p w:rsidR="00036CC8" w:rsidRPr="00620009" w:rsidRDefault="00036CC8" w:rsidP="006200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Povjerenstvo za provedbu Javnog poziva</w:t>
      </w:r>
    </w:p>
    <w:sectPr w:rsidR="00036CC8" w:rsidRPr="00620009" w:rsidSect="0065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63C"/>
    <w:multiLevelType w:val="hybridMultilevel"/>
    <w:tmpl w:val="973C4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17B5"/>
    <w:multiLevelType w:val="hybridMultilevel"/>
    <w:tmpl w:val="3E104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DB3"/>
    <w:rsid w:val="00036CC8"/>
    <w:rsid w:val="00095DB3"/>
    <w:rsid w:val="00195FBB"/>
    <w:rsid w:val="00355EA5"/>
    <w:rsid w:val="005320CD"/>
    <w:rsid w:val="00620009"/>
    <w:rsid w:val="0065178E"/>
    <w:rsid w:val="006D0DF8"/>
    <w:rsid w:val="00A8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0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326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ANDRIJE PALMOVIĆA RASINJA                                                                                                  </dc:title>
  <dc:subject/>
  <dc:creator>user</dc:creator>
  <cp:keywords/>
  <dc:description/>
  <cp:lastModifiedBy>RH-TDU</cp:lastModifiedBy>
  <cp:revision>2</cp:revision>
  <dcterms:created xsi:type="dcterms:W3CDTF">2016-01-13T08:15:00Z</dcterms:created>
  <dcterms:modified xsi:type="dcterms:W3CDTF">2016-01-13T08:15:00Z</dcterms:modified>
</cp:coreProperties>
</file>