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-106" w:type="dxa"/>
        <w:tblLook w:val="00A0"/>
      </w:tblPr>
      <w:tblGrid>
        <w:gridCol w:w="2448"/>
        <w:gridCol w:w="2529"/>
        <w:gridCol w:w="1730"/>
        <w:gridCol w:w="2664"/>
        <w:gridCol w:w="2835"/>
        <w:gridCol w:w="2977"/>
      </w:tblGrid>
      <w:tr w:rsidR="00F92808" w:rsidRPr="005A2998">
        <w:trPr>
          <w:trHeight w:val="80"/>
        </w:trPr>
        <w:tc>
          <w:tcPr>
            <w:tcW w:w="151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rujan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radni tjedan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pon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ut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sri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čet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pet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7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14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21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27</w:t>
            </w:r>
            <w:r>
              <w:rPr>
                <w:color w:val="000000"/>
                <w:sz w:val="16"/>
                <w:szCs w:val="16"/>
              </w:rPr>
              <w:t xml:space="preserve">   PID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47780" w:rsidRDefault="00F92808" w:rsidP="00406B3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FF0000"/>
                <w:sz w:val="16"/>
                <w:szCs w:val="16"/>
              </w:rPr>
              <w:t>HJ</w:t>
            </w:r>
          </w:p>
        </w:tc>
      </w:tr>
      <w:tr w:rsidR="00F92808" w:rsidRPr="005A2998"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listopad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radni tjedan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pon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ut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sri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čet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pet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901C11" w:rsidRDefault="00F92808" w:rsidP="00406B37">
            <w:pPr>
              <w:spacing w:after="0" w:line="240" w:lineRule="auto"/>
              <w:rPr>
                <w:color w:val="76923C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FF0000"/>
                <w:sz w:val="16"/>
                <w:szCs w:val="16"/>
              </w:rPr>
              <w:t xml:space="preserve">PID   </w:t>
            </w:r>
            <w:r w:rsidRPr="00901C11">
              <w:rPr>
                <w:color w:val="4F81BD"/>
                <w:sz w:val="16"/>
                <w:szCs w:val="16"/>
              </w:rPr>
              <w:t>PID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5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8         DAN NEZAVISNOSTI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1D4482" w:rsidRDefault="00F92808" w:rsidP="00406B3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FF0000"/>
                <w:sz w:val="16"/>
                <w:szCs w:val="16"/>
              </w:rPr>
              <w:t xml:space="preserve">PID   </w:t>
            </w:r>
            <w:r>
              <w:rPr>
                <w:color w:val="76923C"/>
                <w:sz w:val="16"/>
                <w:szCs w:val="16"/>
              </w:rPr>
              <w:t>PID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901C11">
              <w:rPr>
                <w:color w:val="4F81BD"/>
                <w:sz w:val="16"/>
                <w:szCs w:val="16"/>
              </w:rPr>
              <w:t>PID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A55D36" w:rsidRDefault="00F92808" w:rsidP="00406B37">
            <w:pPr>
              <w:spacing w:after="0" w:line="240" w:lineRule="auto"/>
              <w:rPr>
                <w:color w:val="76923C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A55D36">
              <w:rPr>
                <w:color w:val="76923C"/>
                <w:sz w:val="16"/>
                <w:szCs w:val="16"/>
              </w:rPr>
              <w:t>NJJ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47780" w:rsidRDefault="00F92808" w:rsidP="00406B3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FF0000"/>
                <w:sz w:val="16"/>
                <w:szCs w:val="16"/>
              </w:rPr>
              <w:t>HJ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1D4482" w:rsidRDefault="00F92808" w:rsidP="00406B3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 xml:space="preserve">   M   </w:t>
            </w:r>
            <w:r>
              <w:rPr>
                <w:color w:val="FF0000"/>
                <w:sz w:val="16"/>
                <w:szCs w:val="16"/>
              </w:rPr>
              <w:t>PID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901C11" w:rsidRDefault="00F92808" w:rsidP="00406B37">
            <w:pPr>
              <w:spacing w:after="0" w:line="240" w:lineRule="auto"/>
              <w:rPr>
                <w:color w:val="4F81BD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FF0000"/>
                <w:sz w:val="16"/>
                <w:szCs w:val="16"/>
              </w:rPr>
              <w:t xml:space="preserve">HJ   </w:t>
            </w:r>
            <w:r>
              <w:rPr>
                <w:color w:val="4F81BD"/>
                <w:sz w:val="16"/>
                <w:szCs w:val="16"/>
              </w:rPr>
              <w:t xml:space="preserve">HJ    </w:t>
            </w:r>
            <w:r w:rsidRPr="00A55D36">
              <w:rPr>
                <w:color w:val="76923C"/>
                <w:sz w:val="16"/>
                <w:szCs w:val="16"/>
              </w:rPr>
              <w:t>HJ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76923C"/>
                <w:sz w:val="16"/>
                <w:szCs w:val="16"/>
              </w:rPr>
              <w:t>PID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901C11" w:rsidRDefault="00F92808" w:rsidP="00406B37">
            <w:pPr>
              <w:spacing w:after="0" w:line="240" w:lineRule="auto"/>
              <w:rPr>
                <w:color w:val="4F81BD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31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FF0000"/>
                <w:sz w:val="16"/>
                <w:szCs w:val="16"/>
              </w:rPr>
              <w:t xml:space="preserve">EJ   </w:t>
            </w:r>
            <w:r>
              <w:rPr>
                <w:color w:val="4F81BD"/>
                <w:sz w:val="16"/>
                <w:szCs w:val="16"/>
              </w:rPr>
              <w:t xml:space="preserve">EJ   </w:t>
            </w:r>
            <w:r w:rsidRPr="00A55D36">
              <w:rPr>
                <w:color w:val="76923C"/>
                <w:sz w:val="16"/>
                <w:szCs w:val="16"/>
              </w:rPr>
              <w:t>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92808" w:rsidRPr="005A2998"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studeni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radni tjedan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pon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ut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sri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čet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pet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             DAN SVIH SVETIH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1D4482" w:rsidRDefault="00F92808" w:rsidP="00406B3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FF0000"/>
                <w:sz w:val="16"/>
                <w:szCs w:val="16"/>
              </w:rPr>
              <w:t>PID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47780" w:rsidRDefault="00F92808" w:rsidP="00406B3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FF0000"/>
                <w:sz w:val="16"/>
                <w:szCs w:val="16"/>
              </w:rPr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9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901C11" w:rsidRDefault="00F92808" w:rsidP="00406B37">
            <w:pPr>
              <w:spacing w:after="0" w:line="240" w:lineRule="auto"/>
              <w:rPr>
                <w:color w:val="4F81BD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4F81BD"/>
                <w:sz w:val="16"/>
                <w:szCs w:val="16"/>
              </w:rPr>
              <w:t>VJ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A55D36">
              <w:rPr>
                <w:color w:val="76923C"/>
                <w:sz w:val="16"/>
                <w:szCs w:val="16"/>
              </w:rPr>
              <w:t>M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  PID    </w:t>
            </w:r>
            <w:r>
              <w:rPr>
                <w:color w:val="4F81BD"/>
                <w:sz w:val="16"/>
                <w:szCs w:val="16"/>
              </w:rPr>
              <w:t xml:space="preserve">HJ   </w:t>
            </w:r>
            <w:r w:rsidRPr="00A55D36">
              <w:rPr>
                <w:color w:val="76923C"/>
                <w:sz w:val="16"/>
                <w:szCs w:val="16"/>
              </w:rPr>
              <w:t>NJJ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1D4482" w:rsidRDefault="00F92808" w:rsidP="00406B3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   PID    </w:t>
            </w:r>
            <w:r>
              <w:rPr>
                <w:color w:val="FF0000"/>
                <w:sz w:val="16"/>
                <w:szCs w:val="16"/>
              </w:rPr>
              <w:t xml:space="preserve">PID </w:t>
            </w:r>
            <w:r w:rsidRPr="00901C11">
              <w:rPr>
                <w:color w:val="4F81BD"/>
                <w:sz w:val="16"/>
                <w:szCs w:val="16"/>
              </w:rPr>
              <w:t xml:space="preserve"> PID</w:t>
            </w:r>
            <w:r>
              <w:rPr>
                <w:color w:val="4F81BD"/>
                <w:sz w:val="16"/>
                <w:szCs w:val="16"/>
              </w:rPr>
              <w:t xml:space="preserve">  </w:t>
            </w:r>
            <w:r>
              <w:rPr>
                <w:color w:val="76923C"/>
                <w:sz w:val="16"/>
                <w:szCs w:val="16"/>
              </w:rPr>
              <w:t>PID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 xml:space="preserve">  HJ   </w:t>
            </w:r>
            <w:r>
              <w:rPr>
                <w:color w:val="4F81BD"/>
                <w:sz w:val="16"/>
                <w:szCs w:val="16"/>
              </w:rPr>
              <w:t xml:space="preserve">HJ  </w:t>
            </w:r>
            <w:r w:rsidRPr="00A55D36">
              <w:rPr>
                <w:color w:val="76923C"/>
                <w:sz w:val="16"/>
                <w:szCs w:val="16"/>
              </w:rPr>
              <w:t>HJ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A55D36" w:rsidRDefault="00F92808" w:rsidP="00406B37">
            <w:pPr>
              <w:spacing w:after="0" w:line="240" w:lineRule="auto"/>
              <w:rPr>
                <w:color w:val="76923C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FF0000"/>
                <w:sz w:val="16"/>
                <w:szCs w:val="16"/>
              </w:rPr>
              <w:t xml:space="preserve">VJ   </w:t>
            </w:r>
            <w:r>
              <w:rPr>
                <w:color w:val="76923C"/>
                <w:sz w:val="16"/>
                <w:szCs w:val="16"/>
              </w:rPr>
              <w:t>VJ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47780" w:rsidRDefault="00F92808" w:rsidP="00406B3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27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FF0000"/>
                <w:sz w:val="16"/>
                <w:szCs w:val="16"/>
              </w:rPr>
              <w:t xml:space="preserve">HJ    </w:t>
            </w:r>
            <w:r w:rsidRPr="00901C11">
              <w:rPr>
                <w:color w:val="4F81BD"/>
                <w:sz w:val="16"/>
                <w:szCs w:val="16"/>
              </w:rPr>
              <w:t>M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29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901C11">
              <w:rPr>
                <w:color w:val="4F81BD"/>
                <w:sz w:val="16"/>
                <w:szCs w:val="16"/>
              </w:rPr>
              <w:t>PID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47780" w:rsidRDefault="00F92808" w:rsidP="00406B3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FF0000"/>
                <w:sz w:val="16"/>
                <w:szCs w:val="16"/>
              </w:rPr>
              <w:t>HJ</w:t>
            </w:r>
          </w:p>
        </w:tc>
      </w:tr>
      <w:tr w:rsidR="00F92808" w:rsidRPr="005A2998"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prosinac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radni tjedan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pon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ut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sri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čet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pet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47780" w:rsidRDefault="00F92808" w:rsidP="00406B3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FF0000"/>
                <w:sz w:val="16"/>
                <w:szCs w:val="16"/>
              </w:rPr>
              <w:t xml:space="preserve">HJ   </w:t>
            </w:r>
            <w:r w:rsidRPr="00A55D36">
              <w:rPr>
                <w:color w:val="76923C"/>
                <w:sz w:val="16"/>
                <w:szCs w:val="16"/>
              </w:rPr>
              <w:t>HJ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FF0000"/>
                <w:sz w:val="16"/>
                <w:szCs w:val="16"/>
              </w:rPr>
              <w:t>PID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A55D36" w:rsidRDefault="00F92808" w:rsidP="00406B37">
            <w:pPr>
              <w:spacing w:after="0" w:line="240" w:lineRule="auto"/>
              <w:rPr>
                <w:color w:val="76923C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FF0000"/>
                <w:sz w:val="16"/>
                <w:szCs w:val="16"/>
              </w:rPr>
              <w:t xml:space="preserve">HJ   </w:t>
            </w:r>
            <w:r>
              <w:rPr>
                <w:color w:val="76923C"/>
                <w:sz w:val="16"/>
                <w:szCs w:val="16"/>
              </w:rPr>
              <w:t>PID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   PID   </w:t>
            </w:r>
            <w:r>
              <w:rPr>
                <w:color w:val="4F81BD"/>
                <w:sz w:val="16"/>
                <w:szCs w:val="16"/>
              </w:rPr>
              <w:t>HJ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1D4482" w:rsidRDefault="00F92808" w:rsidP="00406B3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FF0000"/>
                <w:sz w:val="16"/>
                <w:szCs w:val="16"/>
              </w:rPr>
              <w:t xml:space="preserve">EJ  </w:t>
            </w:r>
            <w:r>
              <w:rPr>
                <w:color w:val="4F81BD"/>
                <w:sz w:val="16"/>
                <w:szCs w:val="16"/>
              </w:rPr>
              <w:t xml:space="preserve">EJ   </w:t>
            </w:r>
            <w:r w:rsidRPr="00A55D36">
              <w:rPr>
                <w:color w:val="76923C"/>
                <w:sz w:val="16"/>
                <w:szCs w:val="16"/>
              </w:rPr>
              <w:t>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901C11">
              <w:rPr>
                <w:color w:val="4F81BD"/>
                <w:sz w:val="16"/>
                <w:szCs w:val="16"/>
              </w:rPr>
              <w:t xml:space="preserve"> PID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47780" w:rsidRDefault="00F92808" w:rsidP="00447780">
            <w:pPr>
              <w:tabs>
                <w:tab w:val="left" w:pos="765"/>
              </w:tabs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ab/>
              <w:t xml:space="preserve">    M    </w:t>
            </w:r>
            <w:r>
              <w:rPr>
                <w:color w:val="FF0000"/>
                <w:sz w:val="16"/>
                <w:szCs w:val="16"/>
              </w:rPr>
              <w:t xml:space="preserve">M     </w:t>
            </w:r>
            <w:r>
              <w:rPr>
                <w:color w:val="4F81BD"/>
                <w:sz w:val="16"/>
                <w:szCs w:val="16"/>
              </w:rPr>
              <w:t xml:space="preserve">HJ   </w:t>
            </w:r>
            <w:r w:rsidRPr="00A55D36">
              <w:rPr>
                <w:color w:val="76923C"/>
                <w:sz w:val="16"/>
                <w:szCs w:val="16"/>
              </w:rPr>
              <w:t>NJJ</w:t>
            </w:r>
          </w:p>
        </w:tc>
      </w:tr>
      <w:tr w:rsidR="00F92808" w:rsidRPr="005A2998">
        <w:trPr>
          <w:trHeight w:val="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808" w:rsidRPr="00406B37" w:rsidRDefault="00F92808" w:rsidP="00406B37">
            <w:pPr>
              <w:spacing w:after="0" w:line="240" w:lineRule="auto"/>
              <w:jc w:val="center"/>
              <w:rPr>
                <w:color w:val="000000"/>
              </w:rPr>
            </w:pPr>
            <w:r w:rsidRPr="00406B37">
              <w:rPr>
                <w:color w:val="000000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 xml:space="preserve">    PID   </w:t>
            </w:r>
            <w:r>
              <w:rPr>
                <w:color w:val="FF0000"/>
                <w:sz w:val="16"/>
                <w:szCs w:val="16"/>
              </w:rPr>
              <w:t xml:space="preserve">PID   </w:t>
            </w:r>
            <w:r w:rsidRPr="00901C11">
              <w:rPr>
                <w:color w:val="4F81BD"/>
                <w:sz w:val="16"/>
                <w:szCs w:val="16"/>
              </w:rPr>
              <w:t>M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47780">
            <w:pPr>
              <w:tabs>
                <w:tab w:val="left" w:pos="84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ab/>
              <w:t xml:space="preserve">HJ   </w:t>
            </w:r>
            <w:r>
              <w:rPr>
                <w:color w:val="4F81BD"/>
                <w:sz w:val="16"/>
                <w:szCs w:val="16"/>
              </w:rPr>
              <w:t xml:space="preserve">HJ  </w:t>
            </w:r>
            <w:r w:rsidRPr="00A55D36">
              <w:rPr>
                <w:color w:val="76923C"/>
                <w:sz w:val="16"/>
                <w:szCs w:val="16"/>
              </w:rPr>
              <w:t>HJ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06B37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</w:rPr>
            </w:pPr>
          </w:p>
        </w:tc>
      </w:tr>
      <w:tr w:rsidR="00F92808" w:rsidRPr="005A2998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808" w:rsidRPr="00406B37" w:rsidRDefault="00F92808" w:rsidP="00406B3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92808" w:rsidRPr="00901C11" w:rsidRDefault="00F92808">
      <w:pPr>
        <w:rPr>
          <w:color w:val="4F81BD"/>
        </w:rPr>
      </w:pPr>
      <w:r w:rsidRPr="009C31C8">
        <w:t>1. razred</w:t>
      </w:r>
      <w:r>
        <w:rPr>
          <w:color w:val="4F81BD"/>
        </w:rPr>
        <w:t xml:space="preserve">   </w:t>
      </w:r>
      <w:r w:rsidRPr="009C31C8">
        <w:rPr>
          <w:color w:val="FF0000"/>
        </w:rPr>
        <w:t>2.razred</w:t>
      </w:r>
      <w:r>
        <w:rPr>
          <w:color w:val="4F81BD"/>
        </w:rPr>
        <w:t xml:space="preserve">   </w:t>
      </w:r>
      <w:r w:rsidRPr="009C31C8">
        <w:rPr>
          <w:color w:val="4F81BD"/>
        </w:rPr>
        <w:t>3.razred</w:t>
      </w:r>
      <w:r>
        <w:rPr>
          <w:color w:val="4F81BD"/>
        </w:rPr>
        <w:t xml:space="preserve">   </w:t>
      </w:r>
      <w:r w:rsidRPr="009C31C8">
        <w:rPr>
          <w:color w:val="76923C"/>
        </w:rPr>
        <w:t>4.razred</w:t>
      </w:r>
    </w:p>
    <w:sectPr w:rsidR="00F92808" w:rsidRPr="00901C11" w:rsidSect="00406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B37"/>
    <w:rsid w:val="00171A5A"/>
    <w:rsid w:val="001D4482"/>
    <w:rsid w:val="003B7118"/>
    <w:rsid w:val="00406B37"/>
    <w:rsid w:val="00447780"/>
    <w:rsid w:val="005A2998"/>
    <w:rsid w:val="007E6585"/>
    <w:rsid w:val="008B29E7"/>
    <w:rsid w:val="00901C11"/>
    <w:rsid w:val="009C31C8"/>
    <w:rsid w:val="00A55D36"/>
    <w:rsid w:val="00E05BD5"/>
    <w:rsid w:val="00E1705F"/>
    <w:rsid w:val="00F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E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140</Words>
  <Characters>798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rujan</dc:title>
  <dc:subject/>
  <dc:creator>Renata</dc:creator>
  <cp:keywords/>
  <dc:description/>
  <cp:lastModifiedBy>user</cp:lastModifiedBy>
  <cp:revision>2</cp:revision>
  <dcterms:created xsi:type="dcterms:W3CDTF">2018-10-01T07:21:00Z</dcterms:created>
  <dcterms:modified xsi:type="dcterms:W3CDTF">2018-10-01T07:21:00Z</dcterms:modified>
</cp:coreProperties>
</file>